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E33B7" w14:textId="77777777" w:rsidR="00505687" w:rsidRPr="000053C1" w:rsidRDefault="00505687" w:rsidP="00505687">
      <w:pPr>
        <w:pStyle w:val="Titre1"/>
        <w:rPr>
          <w:rFonts w:ascii="Prisma Text LL" w:hAnsi="Prisma Text LL" w:cs="Prisma Text LL"/>
          <w:color w:val="FF3300"/>
        </w:rPr>
      </w:pPr>
      <w:r w:rsidRPr="000053C1">
        <w:rPr>
          <w:rFonts w:ascii="Prisma Text LL" w:hAnsi="Prisma Text LL" w:cs="Prisma Text LL"/>
          <w:color w:val="FF3300"/>
        </w:rPr>
        <w:t>TEXTE POUR MAÎTRE DE CÉRÉMONIE (FINALE RÉGIONALE)</w:t>
      </w:r>
    </w:p>
    <w:p w14:paraId="31A2F110" w14:textId="77777777" w:rsidR="00505687" w:rsidRPr="000053C1" w:rsidRDefault="00505687" w:rsidP="00505687">
      <w:pPr>
        <w:pStyle w:val="Titre2"/>
        <w:rPr>
          <w:rFonts w:ascii="Prisma Text LL" w:hAnsi="Prisma Text LL" w:cs="Prisma Text LL"/>
          <w:color w:val="663366"/>
        </w:rPr>
      </w:pPr>
      <w:r w:rsidRPr="000053C1">
        <w:rPr>
          <w:rFonts w:ascii="Prisma Text LL" w:hAnsi="Prisma Text LL" w:cs="Prisma Text LL"/>
          <w:color w:val="663366"/>
        </w:rPr>
        <w:t>VOIX OFF</w:t>
      </w:r>
    </w:p>
    <w:p w14:paraId="5306B6C6" w14:textId="748C60C8" w:rsidR="00505687" w:rsidRPr="000053C1" w:rsidRDefault="00505687" w:rsidP="00505687">
      <w:pPr>
        <w:rPr>
          <w:rFonts w:ascii="Inter" w:hAnsi="Inter" w:cs="Arial"/>
          <w:szCs w:val="20"/>
          <w:lang w:val="fr-CA"/>
        </w:rPr>
      </w:pPr>
      <w:r w:rsidRPr="000053C1">
        <w:rPr>
          <w:rFonts w:ascii="Inter" w:hAnsi="Inter"/>
          <w:lang w:val="fr-CA"/>
        </w:rPr>
        <w:t>Bienvenue à cette finale région</w:t>
      </w:r>
      <w:r w:rsidR="000676EA" w:rsidRPr="000053C1">
        <w:rPr>
          <w:rFonts w:ascii="Inter" w:hAnsi="Inter"/>
          <w:lang w:val="fr-CA"/>
        </w:rPr>
        <w:t xml:space="preserve">ale de Secondaire en spectacle </w:t>
      </w:r>
      <w:r w:rsidR="000053C1">
        <w:rPr>
          <w:rFonts w:ascii="Inter" w:hAnsi="Inter"/>
          <w:lang w:val="fr-CA"/>
        </w:rPr>
        <w:t>2023-2024</w:t>
      </w:r>
      <w:r w:rsidRPr="000053C1">
        <w:rPr>
          <w:rFonts w:ascii="Inter" w:hAnsi="Inter"/>
          <w:lang w:val="fr-CA"/>
        </w:rPr>
        <w:t xml:space="preserve"> de </w:t>
      </w:r>
      <w:r w:rsidRPr="000053C1">
        <w:rPr>
          <w:rFonts w:ascii="Inter" w:hAnsi="Inter"/>
          <w:bCs/>
          <w:lang w:val="fr-CA"/>
        </w:rPr>
        <w:t>_______________ (</w:t>
      </w:r>
      <w:r w:rsidR="005F08BE" w:rsidRPr="000053C1">
        <w:rPr>
          <w:rFonts w:ascii="Inter" w:hAnsi="Inter" w:cs="Arial"/>
          <w:szCs w:val="20"/>
          <w:lang w:val="fr-CA"/>
        </w:rPr>
        <w:t>nom</w:t>
      </w:r>
      <w:r w:rsidRPr="000053C1">
        <w:rPr>
          <w:rFonts w:ascii="Inter" w:hAnsi="Inter" w:cs="Arial"/>
          <w:szCs w:val="20"/>
          <w:lang w:val="fr-CA"/>
        </w:rPr>
        <w:t xml:space="preserve"> de la région). </w:t>
      </w:r>
    </w:p>
    <w:p w14:paraId="439E9A1A" w14:textId="77777777" w:rsidR="00505687" w:rsidRPr="000053C1" w:rsidRDefault="00505687" w:rsidP="00505687">
      <w:pPr>
        <w:pBdr>
          <w:top w:val="single" w:sz="4" w:space="1" w:color="auto"/>
          <w:left w:val="single" w:sz="4" w:space="4" w:color="auto"/>
          <w:bottom w:val="single" w:sz="4" w:space="1" w:color="auto"/>
          <w:right w:val="single" w:sz="4" w:space="4" w:color="auto"/>
        </w:pBdr>
        <w:rPr>
          <w:rFonts w:ascii="Inter" w:hAnsi="Inter"/>
          <w:lang w:val="fr-CA"/>
        </w:rPr>
      </w:pPr>
      <w:r w:rsidRPr="000053C1">
        <w:rPr>
          <w:rFonts w:ascii="Inter" w:hAnsi="Inter"/>
          <w:lang w:val="fr-CA"/>
        </w:rPr>
        <w:t xml:space="preserve">Consigne de sécurité (0:30) – Facultatif </w:t>
      </w:r>
    </w:p>
    <w:p w14:paraId="368ABEEC" w14:textId="77777777" w:rsidR="00505687" w:rsidRPr="000053C1" w:rsidRDefault="00505687" w:rsidP="000676EA">
      <w:pPr>
        <w:spacing w:after="0"/>
        <w:rPr>
          <w:rFonts w:ascii="Inter" w:hAnsi="Inter"/>
          <w:sz w:val="22"/>
          <w:szCs w:val="28"/>
          <w:highlight w:val="yellow"/>
          <w:lang w:val="fr-CA"/>
        </w:rPr>
      </w:pPr>
    </w:p>
    <w:p w14:paraId="03CB37A8" w14:textId="77777777" w:rsidR="00505687" w:rsidRPr="000053C1" w:rsidRDefault="0052499C" w:rsidP="00505687">
      <w:pPr>
        <w:pBdr>
          <w:top w:val="single" w:sz="4" w:space="1" w:color="auto"/>
          <w:left w:val="single" w:sz="4" w:space="4" w:color="auto"/>
          <w:bottom w:val="single" w:sz="4" w:space="1" w:color="auto"/>
          <w:right w:val="single" w:sz="4" w:space="4" w:color="auto"/>
        </w:pBdr>
        <w:rPr>
          <w:rFonts w:ascii="Inter" w:hAnsi="Inter"/>
          <w:highlight w:val="yellow"/>
          <w:lang w:val="fr-CA"/>
        </w:rPr>
      </w:pPr>
      <w:r w:rsidRPr="000053C1">
        <w:rPr>
          <w:rFonts w:ascii="Inter" w:hAnsi="Inter"/>
          <w:lang w:val="fr-CA"/>
        </w:rPr>
        <w:t xml:space="preserve">Présentation de la capsule </w:t>
      </w:r>
      <w:r w:rsidR="00505687" w:rsidRPr="000053C1">
        <w:rPr>
          <w:rFonts w:ascii="Inter" w:hAnsi="Inter"/>
          <w:lang w:val="fr-CA"/>
        </w:rPr>
        <w:t>officielle de Secondaire en spectacle (0:30)</w:t>
      </w:r>
    </w:p>
    <w:p w14:paraId="2622EC4B" w14:textId="77777777" w:rsidR="00505687" w:rsidRPr="000053C1" w:rsidRDefault="00505687" w:rsidP="000676EA">
      <w:pPr>
        <w:spacing w:after="0"/>
        <w:rPr>
          <w:rFonts w:ascii="Inter" w:hAnsi="Inter"/>
          <w:sz w:val="22"/>
          <w:szCs w:val="28"/>
          <w:highlight w:val="yellow"/>
          <w:lang w:val="fr-CA"/>
        </w:rPr>
      </w:pPr>
    </w:p>
    <w:p w14:paraId="24CFBEEE" w14:textId="4404B3CE" w:rsidR="00505687" w:rsidRPr="000053C1" w:rsidRDefault="00505687" w:rsidP="00206F49">
      <w:pPr>
        <w:pBdr>
          <w:top w:val="single" w:sz="4" w:space="1" w:color="auto"/>
          <w:left w:val="single" w:sz="4" w:space="4" w:color="auto"/>
          <w:bottom w:val="single" w:sz="4" w:space="8" w:color="auto"/>
          <w:right w:val="single" w:sz="4" w:space="4" w:color="auto"/>
        </w:pBdr>
        <w:rPr>
          <w:rFonts w:ascii="Inter" w:hAnsi="Inter"/>
          <w:lang w:val="fr-CA"/>
        </w:rPr>
      </w:pPr>
      <w:r w:rsidRPr="000053C1">
        <w:rPr>
          <w:rFonts w:ascii="Inter" w:hAnsi="Inter"/>
          <w:lang w:val="fr-CA"/>
        </w:rPr>
        <w:t xml:space="preserve">Présentation de la capsule promotionnelle du Rendez-vous panquébécois </w:t>
      </w:r>
      <w:r w:rsidR="000053C1">
        <w:rPr>
          <w:rFonts w:ascii="Inter" w:hAnsi="Inter"/>
          <w:lang w:val="fr-CA"/>
        </w:rPr>
        <w:t>Laval 2023</w:t>
      </w:r>
    </w:p>
    <w:p w14:paraId="50DC8774" w14:textId="77777777" w:rsidR="0052499C" w:rsidRPr="000053C1" w:rsidRDefault="0052499C" w:rsidP="000676EA">
      <w:pPr>
        <w:spacing w:after="0"/>
        <w:rPr>
          <w:rFonts w:ascii="Inter" w:hAnsi="Inter"/>
          <w:sz w:val="22"/>
          <w:szCs w:val="28"/>
          <w:highlight w:val="yellow"/>
          <w:lang w:val="fr-CA"/>
        </w:rPr>
      </w:pPr>
    </w:p>
    <w:p w14:paraId="3745428F" w14:textId="62F05B55" w:rsidR="00C616EE" w:rsidRPr="000053C1" w:rsidRDefault="00C616EE" w:rsidP="00C616EE">
      <w:pPr>
        <w:pBdr>
          <w:top w:val="single" w:sz="4" w:space="1" w:color="auto"/>
          <w:left w:val="single" w:sz="4" w:space="4" w:color="auto"/>
          <w:bottom w:val="single" w:sz="4" w:space="1" w:color="auto"/>
          <w:right w:val="single" w:sz="4" w:space="4" w:color="auto"/>
        </w:pBdr>
        <w:rPr>
          <w:rFonts w:ascii="Inter" w:hAnsi="Inter"/>
          <w:lang w:val="fr-CA"/>
        </w:rPr>
      </w:pPr>
      <w:r w:rsidRPr="000053C1">
        <w:rPr>
          <w:rFonts w:ascii="Inter" w:hAnsi="Inter"/>
          <w:lang w:val="fr-CA"/>
        </w:rPr>
        <w:t>Présentation de</w:t>
      </w:r>
      <w:r w:rsidR="00206F49" w:rsidRPr="000053C1">
        <w:rPr>
          <w:rFonts w:ascii="Inter" w:hAnsi="Inter"/>
          <w:lang w:val="fr-CA"/>
        </w:rPr>
        <w:t>s</w:t>
      </w:r>
      <w:r w:rsidRPr="000053C1">
        <w:rPr>
          <w:rFonts w:ascii="Inter" w:hAnsi="Inter"/>
          <w:lang w:val="fr-CA"/>
        </w:rPr>
        <w:t xml:space="preserve"> capsule</w:t>
      </w:r>
      <w:r w:rsidR="00206F49" w:rsidRPr="000053C1">
        <w:rPr>
          <w:rFonts w:ascii="Inter" w:hAnsi="Inter"/>
          <w:lang w:val="fr-CA"/>
        </w:rPr>
        <w:t>s</w:t>
      </w:r>
      <w:r w:rsidRPr="000053C1">
        <w:rPr>
          <w:rFonts w:ascii="Inter" w:hAnsi="Inter"/>
          <w:lang w:val="fr-CA"/>
        </w:rPr>
        <w:t xml:space="preserve"> promotionnelle</w:t>
      </w:r>
      <w:r w:rsidR="00206F49" w:rsidRPr="000053C1">
        <w:rPr>
          <w:rFonts w:ascii="Inter" w:hAnsi="Inter"/>
          <w:lang w:val="fr-CA"/>
        </w:rPr>
        <w:t>s</w:t>
      </w:r>
      <w:r w:rsidRPr="000053C1">
        <w:rPr>
          <w:rFonts w:ascii="Inter" w:hAnsi="Inter"/>
          <w:lang w:val="fr-CA"/>
        </w:rPr>
        <w:t xml:space="preserve"> </w:t>
      </w:r>
      <w:r w:rsidR="00206F49" w:rsidRPr="000053C1">
        <w:rPr>
          <w:rFonts w:ascii="Inter" w:hAnsi="Inter"/>
          <w:lang w:val="fr-CA"/>
        </w:rPr>
        <w:t xml:space="preserve">des partenaire Long &amp; </w:t>
      </w:r>
      <w:proofErr w:type="spellStart"/>
      <w:r w:rsidR="00206F49" w:rsidRPr="000053C1">
        <w:rPr>
          <w:rFonts w:ascii="Inter" w:hAnsi="Inter"/>
          <w:lang w:val="fr-CA"/>
        </w:rPr>
        <w:t>McQuade</w:t>
      </w:r>
      <w:proofErr w:type="spellEnd"/>
      <w:r w:rsidR="00206F49" w:rsidRPr="000053C1">
        <w:rPr>
          <w:rFonts w:ascii="Inter" w:hAnsi="Inter"/>
          <w:lang w:val="fr-CA"/>
        </w:rPr>
        <w:t xml:space="preserve">, </w:t>
      </w:r>
      <w:r w:rsidRPr="000053C1">
        <w:rPr>
          <w:rFonts w:ascii="Inter" w:hAnsi="Inter"/>
          <w:lang w:val="fr-CA"/>
        </w:rPr>
        <w:t xml:space="preserve">Camp chanson </w:t>
      </w:r>
      <w:proofErr w:type="spellStart"/>
      <w:r w:rsidRPr="000053C1">
        <w:rPr>
          <w:rFonts w:ascii="Inter" w:hAnsi="Inter"/>
          <w:lang w:val="fr-CA"/>
        </w:rPr>
        <w:t>Québécor</w:t>
      </w:r>
      <w:proofErr w:type="spellEnd"/>
      <w:r w:rsidRPr="000053C1">
        <w:rPr>
          <w:rFonts w:ascii="Inter" w:hAnsi="Inter"/>
          <w:lang w:val="fr-CA"/>
        </w:rPr>
        <w:t xml:space="preserve"> de Petite-Vallée </w:t>
      </w:r>
      <w:r w:rsidR="00206F49" w:rsidRPr="000053C1">
        <w:rPr>
          <w:rFonts w:ascii="Inter" w:hAnsi="Inter"/>
          <w:lang w:val="fr-CA"/>
        </w:rPr>
        <w:t>et la fabrique culturelle</w:t>
      </w:r>
      <w:r w:rsidR="000053C1">
        <w:rPr>
          <w:rFonts w:ascii="Inter" w:hAnsi="Inter"/>
          <w:lang w:val="fr-CA"/>
        </w:rPr>
        <w:t>, DJAM la Convention</w:t>
      </w:r>
    </w:p>
    <w:p w14:paraId="7717447C" w14:textId="77777777" w:rsidR="00C616EE" w:rsidRPr="000053C1" w:rsidRDefault="00C616EE" w:rsidP="000676EA">
      <w:pPr>
        <w:spacing w:after="0"/>
        <w:rPr>
          <w:rFonts w:ascii="Inter" w:hAnsi="Inter"/>
          <w:sz w:val="22"/>
          <w:szCs w:val="28"/>
          <w:highlight w:val="yellow"/>
          <w:lang w:val="fr-CA"/>
        </w:rPr>
      </w:pPr>
    </w:p>
    <w:p w14:paraId="7D465B95" w14:textId="77777777" w:rsidR="00206F49" w:rsidRPr="000676EA" w:rsidRDefault="00206F49" w:rsidP="000676EA">
      <w:pPr>
        <w:spacing w:after="0"/>
        <w:rPr>
          <w:sz w:val="22"/>
          <w:szCs w:val="28"/>
          <w:highlight w:val="yellow"/>
          <w:lang w:val="fr-CA"/>
        </w:rPr>
      </w:pPr>
    </w:p>
    <w:p w14:paraId="0F3467AE" w14:textId="77777777" w:rsidR="00505687" w:rsidRPr="000053C1" w:rsidRDefault="00505687" w:rsidP="0052499C">
      <w:pPr>
        <w:pStyle w:val="Titre2"/>
        <w:rPr>
          <w:rFonts w:ascii="Prisma Text LL" w:hAnsi="Prisma Text LL" w:cs="Prisma Text LL"/>
          <w:color w:val="663366"/>
        </w:rPr>
      </w:pPr>
      <w:r w:rsidRPr="000053C1">
        <w:rPr>
          <w:rFonts w:ascii="Prisma Text LL" w:hAnsi="Prisma Text LL" w:cs="Prisma Text LL"/>
          <w:color w:val="663366"/>
        </w:rPr>
        <w:t xml:space="preserve">SUR </w:t>
      </w:r>
      <w:r w:rsidR="0052499C" w:rsidRPr="000053C1">
        <w:rPr>
          <w:rFonts w:ascii="Prisma Text LL" w:hAnsi="Prisma Text LL" w:cs="Prisma Text LL"/>
          <w:color w:val="663366"/>
        </w:rPr>
        <w:t>SCÈNE</w:t>
      </w:r>
    </w:p>
    <w:p w14:paraId="687A3E1F" w14:textId="77777777" w:rsidR="00505687" w:rsidRPr="000053C1" w:rsidRDefault="00505687" w:rsidP="00505687">
      <w:pPr>
        <w:rPr>
          <w:rFonts w:ascii="Inter" w:hAnsi="Inter"/>
          <w:bCs/>
          <w:lang w:val="fr-CA"/>
        </w:rPr>
      </w:pPr>
      <w:r w:rsidRPr="000053C1">
        <w:rPr>
          <w:rFonts w:ascii="Inter" w:hAnsi="Inter"/>
          <w:lang w:val="fr-CA"/>
        </w:rPr>
        <w:t xml:space="preserve">Mesdames et messieurs, </w:t>
      </w:r>
      <w:r w:rsidRPr="000053C1">
        <w:rPr>
          <w:rFonts w:ascii="Inter" w:hAnsi="Inter"/>
          <w:bCs/>
          <w:lang w:val="fr-CA"/>
        </w:rPr>
        <w:t>Bonsoir !</w:t>
      </w:r>
    </w:p>
    <w:p w14:paraId="34AE2924" w14:textId="77777777" w:rsidR="00505687" w:rsidRPr="000053C1" w:rsidRDefault="00505687" w:rsidP="00505687">
      <w:pPr>
        <w:rPr>
          <w:rFonts w:ascii="Inter" w:hAnsi="Inter"/>
          <w:bCs/>
          <w:lang w:val="fr-CA"/>
        </w:rPr>
      </w:pPr>
      <w:r w:rsidRPr="000053C1">
        <w:rPr>
          <w:rFonts w:ascii="Inter" w:hAnsi="Inter"/>
          <w:bCs/>
          <w:lang w:val="fr-CA"/>
        </w:rPr>
        <w:t>Je me présente _____________ (</w:t>
      </w:r>
      <w:r w:rsidR="005F08BE" w:rsidRPr="000053C1">
        <w:rPr>
          <w:rFonts w:ascii="Inter" w:hAnsi="Inter"/>
          <w:bCs/>
          <w:lang w:val="fr-CA"/>
        </w:rPr>
        <w:t>nom</w:t>
      </w:r>
      <w:r w:rsidRPr="000053C1">
        <w:rPr>
          <w:rFonts w:ascii="Inter" w:hAnsi="Inter"/>
          <w:bCs/>
          <w:lang w:val="fr-CA"/>
        </w:rPr>
        <w:t xml:space="preserve">), je serai votre maître de cérémonie ce soir. </w:t>
      </w:r>
    </w:p>
    <w:p w14:paraId="186D29EA" w14:textId="77777777" w:rsidR="00505687" w:rsidRPr="000053C1" w:rsidRDefault="00505687" w:rsidP="00505687">
      <w:pPr>
        <w:rPr>
          <w:rFonts w:ascii="Inter" w:hAnsi="Inter"/>
          <w:bCs/>
          <w:lang w:val="fr-CA"/>
        </w:rPr>
      </w:pPr>
    </w:p>
    <w:p w14:paraId="2EEDB5B3" w14:textId="77777777" w:rsidR="00505687" w:rsidRPr="000053C1" w:rsidRDefault="000676EA" w:rsidP="00505687">
      <w:pPr>
        <w:rPr>
          <w:rFonts w:ascii="Inter" w:hAnsi="Inter"/>
          <w:lang w:val="fr-CA"/>
        </w:rPr>
      </w:pPr>
      <w:r w:rsidRPr="000053C1">
        <w:rPr>
          <w:rFonts w:ascii="Inter" w:hAnsi="Inter"/>
          <w:lang w:val="fr-CA"/>
        </w:rPr>
        <w:t>Ce soir</w:t>
      </w:r>
      <w:r w:rsidR="00505687" w:rsidRPr="000053C1">
        <w:rPr>
          <w:rFonts w:ascii="Inter" w:hAnsi="Inter"/>
          <w:lang w:val="fr-CA"/>
        </w:rPr>
        <w:t xml:space="preserve">, ce sont les élèves de </w:t>
      </w:r>
      <w:r w:rsidR="00505687" w:rsidRPr="000053C1">
        <w:rPr>
          <w:rFonts w:ascii="Inter" w:hAnsi="Inter"/>
          <w:bCs/>
          <w:lang w:val="fr-CA"/>
        </w:rPr>
        <w:t>____ (</w:t>
      </w:r>
      <w:r w:rsidR="005F08BE" w:rsidRPr="000053C1">
        <w:rPr>
          <w:rFonts w:ascii="Inter" w:hAnsi="Inter"/>
          <w:bCs/>
          <w:lang w:val="fr-CA"/>
        </w:rPr>
        <w:t>nom</w:t>
      </w:r>
      <w:r w:rsidR="00505687" w:rsidRPr="000053C1">
        <w:rPr>
          <w:rFonts w:ascii="Inter" w:hAnsi="Inter"/>
          <w:bCs/>
          <w:lang w:val="fr-CA"/>
        </w:rPr>
        <w:t>bre)</w:t>
      </w:r>
      <w:r w:rsidR="00505687" w:rsidRPr="000053C1">
        <w:rPr>
          <w:rFonts w:ascii="Inter" w:hAnsi="Inter"/>
          <w:lang w:val="fr-CA"/>
        </w:rPr>
        <w:t xml:space="preserve"> écoles secondaires de la région qui auront l’opportunité de s’épanouir sur scène, de faire des apprentissages significatifs et </w:t>
      </w:r>
      <w:r w:rsidRPr="000053C1">
        <w:rPr>
          <w:rFonts w:ascii="Inter" w:hAnsi="Inter"/>
          <w:lang w:val="fr-CA"/>
        </w:rPr>
        <w:t>d’expérimenter</w:t>
      </w:r>
      <w:r w:rsidR="00505687" w:rsidRPr="000053C1">
        <w:rPr>
          <w:rFonts w:ascii="Inter" w:hAnsi="Inter"/>
          <w:lang w:val="fr-CA"/>
        </w:rPr>
        <w:t xml:space="preserve"> le monde du spectacle.</w:t>
      </w:r>
      <w:r w:rsidR="00C616EE" w:rsidRPr="000053C1">
        <w:rPr>
          <w:rFonts w:ascii="Inter" w:hAnsi="Inter"/>
          <w:lang w:val="fr-CA"/>
        </w:rPr>
        <w:t xml:space="preserve"> </w:t>
      </w:r>
      <w:r w:rsidR="00C616EE" w:rsidRPr="000053C1">
        <w:rPr>
          <w:rFonts w:ascii="Inter" w:hAnsi="Inter"/>
          <w:i/>
          <w:lang w:val="fr-CA"/>
        </w:rPr>
        <w:t>(Nommer les écoles, au besoin)</w:t>
      </w:r>
    </w:p>
    <w:p w14:paraId="706056A3" w14:textId="77777777" w:rsidR="00505687" w:rsidRPr="000053C1" w:rsidRDefault="000676EA" w:rsidP="00505687">
      <w:pPr>
        <w:rPr>
          <w:rFonts w:ascii="Inter" w:hAnsi="Inter"/>
          <w:color w:val="000000" w:themeColor="text1"/>
          <w:lang w:val="fr-CA"/>
        </w:rPr>
      </w:pPr>
      <w:r w:rsidRPr="000053C1">
        <w:rPr>
          <w:rStyle w:val="apple-converted-space"/>
          <w:rFonts w:ascii="Inter" w:hAnsi="Inter" w:cs="Arial"/>
          <w:color w:val="000000" w:themeColor="text1"/>
          <w:szCs w:val="20"/>
          <w:shd w:val="clear" w:color="auto" w:fill="FFFFFF"/>
          <w:lang w:val="fr-CA"/>
        </w:rPr>
        <w:t>Il est important de noter</w:t>
      </w:r>
      <w:r w:rsidRPr="000053C1">
        <w:rPr>
          <w:rFonts w:ascii="Inter" w:hAnsi="Inter"/>
          <w:color w:val="000000" w:themeColor="text1"/>
          <w:lang w:val="fr-CA"/>
        </w:rPr>
        <w:t xml:space="preserve"> que la finale locale doit respecter la mission, les objectifs, les valeurs et les règlements du programme provincial Secondaire en spectacle.</w:t>
      </w:r>
    </w:p>
    <w:p w14:paraId="3AE89769" w14:textId="3019143A" w:rsidR="00505687" w:rsidRPr="000053C1" w:rsidRDefault="00505687" w:rsidP="00505687">
      <w:pPr>
        <w:rPr>
          <w:rFonts w:ascii="Inter" w:hAnsi="Inter"/>
          <w:lang w:val="fr-CA"/>
        </w:rPr>
      </w:pPr>
      <w:r w:rsidRPr="000053C1">
        <w:rPr>
          <w:rFonts w:ascii="Inter" w:hAnsi="Inter"/>
          <w:lang w:val="fr-CA"/>
        </w:rPr>
        <w:t xml:space="preserve">Ce soir, </w:t>
      </w:r>
      <w:r w:rsidR="000676EA" w:rsidRPr="000053C1">
        <w:rPr>
          <w:rFonts w:ascii="Inter" w:hAnsi="Inter"/>
          <w:lang w:val="fr-CA"/>
        </w:rPr>
        <w:t>________________________ (sélection des gagnants ex. :</w:t>
      </w:r>
      <w:r w:rsidRPr="000053C1">
        <w:rPr>
          <w:rFonts w:ascii="Inter" w:hAnsi="Inter"/>
          <w:highlight w:val="lightGray"/>
          <w:lang w:val="fr-CA"/>
        </w:rPr>
        <w:t>3 numéros, toutes catégories confondues</w:t>
      </w:r>
      <w:r w:rsidR="000676EA" w:rsidRPr="000053C1">
        <w:rPr>
          <w:rFonts w:ascii="Inter" w:hAnsi="Inter"/>
          <w:lang w:val="fr-CA"/>
        </w:rPr>
        <w:t>)</w:t>
      </w:r>
      <w:r w:rsidRPr="000053C1">
        <w:rPr>
          <w:rFonts w:ascii="Inter" w:hAnsi="Inter"/>
          <w:lang w:val="fr-CA"/>
        </w:rPr>
        <w:t>, seront choisis par les membres du jury pour représenter _________________</w:t>
      </w:r>
      <w:r w:rsidRPr="000053C1">
        <w:rPr>
          <w:rFonts w:ascii="Inter" w:hAnsi="Inter"/>
          <w:i/>
          <w:lang w:val="fr-CA"/>
        </w:rPr>
        <w:t xml:space="preserve"> </w:t>
      </w:r>
      <w:r w:rsidRPr="000053C1">
        <w:rPr>
          <w:rFonts w:ascii="Inter" w:hAnsi="Inter"/>
          <w:lang w:val="fr-CA"/>
        </w:rPr>
        <w:t>(</w:t>
      </w:r>
      <w:r w:rsidR="005F08BE" w:rsidRPr="000053C1">
        <w:rPr>
          <w:rFonts w:ascii="Inter" w:hAnsi="Inter"/>
          <w:lang w:val="fr-CA"/>
        </w:rPr>
        <w:t>nom</w:t>
      </w:r>
      <w:r w:rsidRPr="000053C1">
        <w:rPr>
          <w:rFonts w:ascii="Inter" w:hAnsi="Inter"/>
          <w:lang w:val="fr-CA"/>
        </w:rPr>
        <w:t xml:space="preserve"> de la région) au Rendez-vous panquébécois qui aura lieu </w:t>
      </w:r>
      <w:r w:rsidR="000676EA" w:rsidRPr="000053C1">
        <w:rPr>
          <w:rFonts w:ascii="Inter" w:hAnsi="Inter" w:cs="Arial"/>
          <w:bCs/>
          <w:szCs w:val="20"/>
          <w:lang w:val="fr-CA"/>
        </w:rPr>
        <w:t xml:space="preserve">à </w:t>
      </w:r>
      <w:r w:rsidR="000053C1">
        <w:rPr>
          <w:rFonts w:ascii="Inter" w:hAnsi="Inter" w:cs="Arial"/>
          <w:bCs/>
          <w:szCs w:val="20"/>
          <w:lang w:val="fr-CA"/>
        </w:rPr>
        <w:t>Thetford</w:t>
      </w:r>
      <w:r w:rsidR="00FA2ABF" w:rsidRPr="000053C1">
        <w:rPr>
          <w:rFonts w:ascii="Inter" w:hAnsi="Inter" w:cs="Arial"/>
          <w:bCs/>
          <w:szCs w:val="20"/>
          <w:lang w:val="fr-CA"/>
        </w:rPr>
        <w:t xml:space="preserve"> du </w:t>
      </w:r>
      <w:r w:rsidR="000053C1">
        <w:rPr>
          <w:rFonts w:ascii="Inter" w:hAnsi="Inter" w:cs="Arial"/>
          <w:bCs/>
          <w:szCs w:val="20"/>
          <w:lang w:val="fr-CA"/>
        </w:rPr>
        <w:t>30 mai au 2 juin 2024.</w:t>
      </w:r>
    </w:p>
    <w:p w14:paraId="08057C14" w14:textId="77777777" w:rsidR="00505687" w:rsidRPr="000053C1" w:rsidRDefault="00505687" w:rsidP="00505687">
      <w:pPr>
        <w:rPr>
          <w:rFonts w:ascii="Inter" w:hAnsi="Inter"/>
          <w:lang w:val="fr-CA"/>
        </w:rPr>
      </w:pPr>
      <w:r w:rsidRPr="000053C1">
        <w:rPr>
          <w:rFonts w:ascii="Inter" w:hAnsi="Inter"/>
          <w:i/>
          <w:lang w:val="fr-CA"/>
        </w:rPr>
        <w:t>(Préciser pour le public s’il y a des numéros hors-concours vs concours)</w:t>
      </w:r>
    </w:p>
    <w:p w14:paraId="5575B214" w14:textId="77777777" w:rsidR="000676EA" w:rsidRPr="000053C1" w:rsidRDefault="000676EA" w:rsidP="000676EA">
      <w:pPr>
        <w:rPr>
          <w:rFonts w:ascii="Inter" w:hAnsi="Inter"/>
          <w:lang w:val="fr-CA"/>
        </w:rPr>
      </w:pPr>
      <w:r w:rsidRPr="000053C1">
        <w:rPr>
          <w:rFonts w:ascii="Inter" w:hAnsi="Inter"/>
          <w:lang w:val="fr-CA"/>
        </w:rPr>
        <w:t>(Pas de numéros hors-concours) Tous les numéros qui vous seront présentés sont en compétition pour l’une de ces places.</w:t>
      </w:r>
    </w:p>
    <w:p w14:paraId="1F3D868E" w14:textId="3419B6BB" w:rsidR="000676EA" w:rsidRPr="000053C1" w:rsidRDefault="000676EA" w:rsidP="00925758">
      <w:pPr>
        <w:tabs>
          <w:tab w:val="left" w:pos="1485"/>
        </w:tabs>
        <w:rPr>
          <w:rFonts w:ascii="Inter" w:hAnsi="Inter"/>
          <w:i/>
          <w:lang w:val="fr-CA"/>
        </w:rPr>
      </w:pPr>
      <w:proofErr w:type="gramStart"/>
      <w:r w:rsidRPr="000053C1">
        <w:rPr>
          <w:rFonts w:ascii="Inter" w:hAnsi="Inter"/>
          <w:i/>
          <w:lang w:val="fr-CA"/>
        </w:rPr>
        <w:lastRenderedPageBreak/>
        <w:t>OU</w:t>
      </w:r>
      <w:proofErr w:type="gramEnd"/>
      <w:r w:rsidR="00925758" w:rsidRPr="000053C1">
        <w:rPr>
          <w:rFonts w:ascii="Inter" w:hAnsi="Inter"/>
          <w:i/>
          <w:lang w:val="fr-CA"/>
        </w:rPr>
        <w:tab/>
      </w:r>
    </w:p>
    <w:p w14:paraId="165FAE89" w14:textId="77777777" w:rsidR="000676EA" w:rsidRPr="000053C1" w:rsidRDefault="000676EA" w:rsidP="000676EA">
      <w:pPr>
        <w:rPr>
          <w:rFonts w:ascii="Inter" w:hAnsi="Inter"/>
          <w:lang w:val="fr-CA"/>
        </w:rPr>
      </w:pPr>
      <w:r w:rsidRPr="000053C1">
        <w:rPr>
          <w:rFonts w:ascii="Inter" w:hAnsi="Inter"/>
          <w:lang w:val="fr-CA"/>
        </w:rPr>
        <w:t xml:space="preserve">(Numéros hors-concours) Veuillez noter que les numéros suivants : ______________________________ (numéros hors-concours) ne font pas partie du concours. </w:t>
      </w:r>
    </w:p>
    <w:p w14:paraId="6FB7730A" w14:textId="77777777" w:rsidR="00505687" w:rsidRPr="000053C1" w:rsidRDefault="00505687" w:rsidP="00505687">
      <w:pPr>
        <w:rPr>
          <w:rFonts w:ascii="Inter" w:hAnsi="Inter" w:cs="Arial"/>
          <w:bCs/>
          <w:szCs w:val="20"/>
          <w:lang w:val="fr-CA"/>
        </w:rPr>
      </w:pPr>
      <w:r w:rsidRPr="000053C1">
        <w:rPr>
          <w:rFonts w:ascii="Inter" w:hAnsi="Inter" w:cs="Arial"/>
          <w:bCs/>
          <w:szCs w:val="20"/>
          <w:lang w:val="fr-CA"/>
        </w:rPr>
        <w:t xml:space="preserve">Soulignons la présence des </w:t>
      </w:r>
      <w:r w:rsidRPr="000053C1">
        <w:rPr>
          <w:rFonts w:ascii="Inter" w:hAnsi="Inter"/>
          <w:bCs/>
          <w:lang w:val="fr-CA"/>
        </w:rPr>
        <w:t>_____ (</w:t>
      </w:r>
      <w:r w:rsidR="005F08BE" w:rsidRPr="000053C1">
        <w:rPr>
          <w:rFonts w:ascii="Inter" w:hAnsi="Inter"/>
          <w:bCs/>
          <w:lang w:val="fr-CA"/>
        </w:rPr>
        <w:t>nom</w:t>
      </w:r>
      <w:r w:rsidRPr="000053C1">
        <w:rPr>
          <w:rFonts w:ascii="Inter" w:hAnsi="Inter"/>
          <w:bCs/>
          <w:lang w:val="fr-CA"/>
        </w:rPr>
        <w:t xml:space="preserve">bre) </w:t>
      </w:r>
      <w:r w:rsidRPr="000053C1">
        <w:rPr>
          <w:rFonts w:ascii="Inter" w:hAnsi="Inter" w:cs="Arial"/>
          <w:bCs/>
          <w:szCs w:val="20"/>
          <w:lang w:val="fr-CA"/>
        </w:rPr>
        <w:t>membres du jury qui auront la lourde tâche de déterminer les lauréats de la soirée. Il s’agit de :</w:t>
      </w:r>
    </w:p>
    <w:p w14:paraId="6BC54C74" w14:textId="77777777" w:rsidR="00505687" w:rsidRPr="000053C1" w:rsidRDefault="00505687" w:rsidP="00505687">
      <w:pPr>
        <w:rPr>
          <w:rFonts w:ascii="Inter" w:hAnsi="Inter" w:cs="Arial"/>
          <w:szCs w:val="20"/>
          <w:lang w:val="fr-CA"/>
        </w:rPr>
      </w:pPr>
      <w:r w:rsidRPr="000053C1">
        <w:rPr>
          <w:rFonts w:ascii="Inter" w:hAnsi="Inter"/>
          <w:bCs/>
          <w:lang w:val="fr-CA"/>
        </w:rPr>
        <w:t>________________ (</w:t>
      </w:r>
      <w:r w:rsidR="005F08BE" w:rsidRPr="000053C1">
        <w:rPr>
          <w:rFonts w:ascii="Inter" w:hAnsi="Inter" w:cs="Arial"/>
          <w:szCs w:val="20"/>
          <w:lang w:val="fr-CA"/>
        </w:rPr>
        <w:t>nom</w:t>
      </w:r>
      <w:r w:rsidRPr="000053C1">
        <w:rPr>
          <w:rFonts w:ascii="Inter" w:hAnsi="Inter" w:cs="Arial"/>
          <w:szCs w:val="20"/>
          <w:lang w:val="fr-CA"/>
        </w:rPr>
        <w:t xml:space="preserve">), </w:t>
      </w:r>
      <w:r w:rsidRPr="000053C1">
        <w:rPr>
          <w:rFonts w:ascii="Inter" w:hAnsi="Inter"/>
          <w:bCs/>
          <w:lang w:val="fr-CA"/>
        </w:rPr>
        <w:t>________________ (</w:t>
      </w:r>
      <w:r w:rsidRPr="000053C1">
        <w:rPr>
          <w:rFonts w:ascii="Inter" w:hAnsi="Inter" w:cs="Arial"/>
          <w:szCs w:val="20"/>
          <w:lang w:val="fr-CA"/>
        </w:rPr>
        <w:t>fonction)</w:t>
      </w:r>
    </w:p>
    <w:p w14:paraId="0B12E7DE" w14:textId="77777777" w:rsidR="00505687" w:rsidRPr="000053C1" w:rsidRDefault="00505687" w:rsidP="00505687">
      <w:pPr>
        <w:rPr>
          <w:rFonts w:ascii="Inter" w:hAnsi="Inter" w:cs="Arial"/>
          <w:szCs w:val="20"/>
          <w:lang w:val="fr-CA"/>
        </w:rPr>
      </w:pPr>
      <w:r w:rsidRPr="000053C1">
        <w:rPr>
          <w:rFonts w:ascii="Inter" w:hAnsi="Inter"/>
          <w:bCs/>
          <w:lang w:val="fr-CA"/>
        </w:rPr>
        <w:t>________________ (</w:t>
      </w:r>
      <w:r w:rsidR="005F08BE" w:rsidRPr="000053C1">
        <w:rPr>
          <w:rFonts w:ascii="Inter" w:hAnsi="Inter" w:cs="Arial"/>
          <w:szCs w:val="20"/>
          <w:lang w:val="fr-CA"/>
        </w:rPr>
        <w:t>nom</w:t>
      </w:r>
      <w:r w:rsidRPr="000053C1">
        <w:rPr>
          <w:rFonts w:ascii="Inter" w:hAnsi="Inter" w:cs="Arial"/>
          <w:szCs w:val="20"/>
          <w:lang w:val="fr-CA"/>
        </w:rPr>
        <w:t xml:space="preserve">), </w:t>
      </w:r>
      <w:r w:rsidRPr="000053C1">
        <w:rPr>
          <w:rFonts w:ascii="Inter" w:hAnsi="Inter"/>
          <w:bCs/>
          <w:lang w:val="fr-CA"/>
        </w:rPr>
        <w:t>________________ (</w:t>
      </w:r>
      <w:r w:rsidRPr="000053C1">
        <w:rPr>
          <w:rFonts w:ascii="Inter" w:hAnsi="Inter" w:cs="Arial"/>
          <w:szCs w:val="20"/>
          <w:lang w:val="fr-CA"/>
        </w:rPr>
        <w:t>fonction)</w:t>
      </w:r>
    </w:p>
    <w:p w14:paraId="6F55EE83" w14:textId="77777777" w:rsidR="00505687" w:rsidRPr="000053C1" w:rsidRDefault="00505687" w:rsidP="00505687">
      <w:pPr>
        <w:rPr>
          <w:rFonts w:ascii="Inter" w:hAnsi="Inter" w:cs="Arial"/>
          <w:szCs w:val="20"/>
          <w:lang w:val="fr-CA"/>
        </w:rPr>
      </w:pPr>
      <w:r w:rsidRPr="000053C1">
        <w:rPr>
          <w:rFonts w:ascii="Inter" w:hAnsi="Inter"/>
          <w:bCs/>
          <w:lang w:val="fr-CA"/>
        </w:rPr>
        <w:t>________________ (</w:t>
      </w:r>
      <w:r w:rsidR="005F08BE" w:rsidRPr="000053C1">
        <w:rPr>
          <w:rFonts w:ascii="Inter" w:hAnsi="Inter" w:cs="Arial"/>
          <w:szCs w:val="20"/>
          <w:lang w:val="fr-CA"/>
        </w:rPr>
        <w:t>nom</w:t>
      </w:r>
      <w:r w:rsidRPr="000053C1">
        <w:rPr>
          <w:rFonts w:ascii="Inter" w:hAnsi="Inter" w:cs="Arial"/>
          <w:szCs w:val="20"/>
          <w:lang w:val="fr-CA"/>
        </w:rPr>
        <w:t xml:space="preserve">), </w:t>
      </w:r>
      <w:r w:rsidRPr="000053C1">
        <w:rPr>
          <w:rFonts w:ascii="Inter" w:hAnsi="Inter"/>
          <w:bCs/>
          <w:lang w:val="fr-CA"/>
        </w:rPr>
        <w:t>________________ (</w:t>
      </w:r>
      <w:r w:rsidRPr="000053C1">
        <w:rPr>
          <w:rFonts w:ascii="Inter" w:hAnsi="Inter" w:cs="Arial"/>
          <w:szCs w:val="20"/>
          <w:lang w:val="fr-CA"/>
        </w:rPr>
        <w:t>fonction)</w:t>
      </w:r>
    </w:p>
    <w:p w14:paraId="4EAC00A4" w14:textId="77777777" w:rsidR="00505687" w:rsidRPr="000053C1" w:rsidRDefault="00505687" w:rsidP="00505687">
      <w:pPr>
        <w:rPr>
          <w:rFonts w:ascii="Inter" w:hAnsi="Inter" w:cs="Arial"/>
          <w:szCs w:val="20"/>
          <w:lang w:val="fr-CA"/>
        </w:rPr>
      </w:pPr>
    </w:p>
    <w:p w14:paraId="37A16088" w14:textId="55C27013" w:rsidR="00505687" w:rsidRPr="000053C1" w:rsidRDefault="00505687" w:rsidP="00505687">
      <w:pPr>
        <w:rPr>
          <w:rFonts w:ascii="Inter" w:hAnsi="Inter" w:cs="Arial"/>
          <w:bCs/>
          <w:szCs w:val="20"/>
          <w:lang w:val="fr-CA"/>
        </w:rPr>
      </w:pPr>
      <w:r w:rsidRPr="000053C1">
        <w:rPr>
          <w:rFonts w:ascii="Inter" w:hAnsi="Inter" w:cs="Arial"/>
          <w:bCs/>
          <w:szCs w:val="20"/>
          <w:lang w:val="fr-CA"/>
        </w:rPr>
        <w:t>Les gagnants se tailleront une place au Rendez-vous panquébécois </w:t>
      </w:r>
      <w:r w:rsidR="000053C1">
        <w:rPr>
          <w:rFonts w:ascii="Inter" w:hAnsi="Inter" w:cs="Arial"/>
          <w:bCs/>
          <w:szCs w:val="20"/>
          <w:lang w:val="fr-CA"/>
        </w:rPr>
        <w:t>de Thetford</w:t>
      </w:r>
      <w:r w:rsidR="000676EA" w:rsidRPr="000053C1">
        <w:rPr>
          <w:rFonts w:ascii="Inter" w:hAnsi="Inter" w:cs="Arial"/>
          <w:bCs/>
          <w:szCs w:val="20"/>
          <w:lang w:val="fr-CA"/>
        </w:rPr>
        <w:t xml:space="preserve">, le </w:t>
      </w:r>
      <w:r w:rsidRPr="000053C1">
        <w:rPr>
          <w:rFonts w:ascii="Inter" w:hAnsi="Inter" w:cs="Arial"/>
          <w:bCs/>
          <w:szCs w:val="20"/>
          <w:lang w:val="fr-CA"/>
        </w:rPr>
        <w:t xml:space="preserve">plus grand rassemblement </w:t>
      </w:r>
      <w:r w:rsidR="00C616EE" w:rsidRPr="000053C1">
        <w:rPr>
          <w:rFonts w:ascii="Inter" w:hAnsi="Inter" w:cs="Arial"/>
          <w:bCs/>
          <w:szCs w:val="20"/>
          <w:lang w:val="fr-CA"/>
        </w:rPr>
        <w:t xml:space="preserve">d’artistes </w:t>
      </w:r>
      <w:r w:rsidRPr="000053C1">
        <w:rPr>
          <w:rFonts w:ascii="Inter" w:hAnsi="Inter" w:cs="Arial"/>
          <w:bCs/>
          <w:szCs w:val="20"/>
          <w:lang w:val="fr-CA"/>
        </w:rPr>
        <w:t>amateur</w:t>
      </w:r>
      <w:r w:rsidR="00C616EE" w:rsidRPr="000053C1">
        <w:rPr>
          <w:rFonts w:ascii="Inter" w:hAnsi="Inter" w:cs="Arial"/>
          <w:bCs/>
          <w:szCs w:val="20"/>
          <w:lang w:val="fr-CA"/>
        </w:rPr>
        <w:t>s du secondaire</w:t>
      </w:r>
      <w:r w:rsidRPr="000053C1">
        <w:rPr>
          <w:rFonts w:ascii="Inter" w:hAnsi="Inter" w:cs="Arial"/>
          <w:bCs/>
          <w:szCs w:val="20"/>
          <w:lang w:val="fr-CA"/>
        </w:rPr>
        <w:t xml:space="preserve"> au Québec!</w:t>
      </w:r>
    </w:p>
    <w:p w14:paraId="450109C9" w14:textId="77777777" w:rsidR="00505687" w:rsidRPr="000053C1" w:rsidRDefault="00505687" w:rsidP="00505687">
      <w:pPr>
        <w:rPr>
          <w:rFonts w:ascii="Prisma Text LL" w:hAnsi="Prisma Text LL" w:cs="Prisma Text LL"/>
          <w:bCs/>
          <w:color w:val="663366"/>
          <w:szCs w:val="20"/>
          <w:lang w:val="fr-CA"/>
        </w:rPr>
      </w:pPr>
    </w:p>
    <w:p w14:paraId="53E14FB1" w14:textId="77777777" w:rsidR="00505687" w:rsidRPr="000053C1" w:rsidRDefault="00505687" w:rsidP="00505687">
      <w:pPr>
        <w:rPr>
          <w:rFonts w:ascii="Prisma Text LL" w:hAnsi="Prisma Text LL" w:cs="Prisma Text LL"/>
          <w:bCs/>
          <w:i/>
          <w:color w:val="663366"/>
          <w:szCs w:val="20"/>
          <w:lang w:val="fr-CA"/>
        </w:rPr>
      </w:pPr>
      <w:r w:rsidRPr="000053C1">
        <w:rPr>
          <w:rStyle w:val="Titre3Car"/>
          <w:rFonts w:ascii="Prisma Text LL" w:hAnsi="Prisma Text LL" w:cs="Prisma Text LL"/>
          <w:color w:val="663366"/>
          <w:lang w:val="fr-CA"/>
        </w:rPr>
        <w:t>CONCOURS D’ANI</w:t>
      </w:r>
      <w:r w:rsidR="00C616EE" w:rsidRPr="000053C1">
        <w:rPr>
          <w:rStyle w:val="Titre3Car"/>
          <w:rFonts w:ascii="Prisma Text LL" w:hAnsi="Prisma Text LL" w:cs="Prisma Text LL"/>
          <w:color w:val="663366"/>
          <w:lang w:val="fr-CA"/>
        </w:rPr>
        <w:t>MATION ET / OU ÉQUIPE TECHNIQUE</w:t>
      </w:r>
      <w:r w:rsidRPr="000053C1">
        <w:rPr>
          <w:rFonts w:ascii="Prisma Text LL" w:hAnsi="Prisma Text LL" w:cs="Prisma Text LL"/>
          <w:bCs/>
          <w:i/>
          <w:color w:val="663366"/>
          <w:szCs w:val="20"/>
          <w:lang w:val="fr-CA"/>
        </w:rPr>
        <w:t xml:space="preserve"> (s’il y a lieu)</w:t>
      </w:r>
    </w:p>
    <w:p w14:paraId="05BB13D1" w14:textId="77777777" w:rsidR="00505687" w:rsidRPr="000053C1" w:rsidRDefault="00505687" w:rsidP="00505687">
      <w:pPr>
        <w:rPr>
          <w:rFonts w:ascii="Inter" w:hAnsi="Inter" w:cs="Arial"/>
          <w:szCs w:val="20"/>
          <w:lang w:val="fr-CA"/>
        </w:rPr>
      </w:pPr>
      <w:r w:rsidRPr="000053C1">
        <w:rPr>
          <w:rFonts w:ascii="Inter" w:hAnsi="Inter" w:cs="Arial"/>
          <w:szCs w:val="20"/>
          <w:lang w:val="fr-CA"/>
        </w:rPr>
        <w:t xml:space="preserve">Votre soirée sera agrémentée </w:t>
      </w:r>
      <w:r w:rsidR="000676EA" w:rsidRPr="000053C1">
        <w:rPr>
          <w:rFonts w:ascii="Inter" w:hAnsi="Inter" w:cs="Arial"/>
          <w:szCs w:val="20"/>
          <w:lang w:val="fr-CA"/>
        </w:rPr>
        <w:t xml:space="preserve">par l’équipe d’animation qui </w:t>
      </w:r>
      <w:r w:rsidRPr="000053C1">
        <w:rPr>
          <w:rFonts w:ascii="Inter" w:hAnsi="Inter" w:cs="Arial"/>
          <w:szCs w:val="20"/>
          <w:lang w:val="fr-CA"/>
        </w:rPr>
        <w:t>court la chance de se rendre au Rendez-vous panquébécois. Il s’agit de :</w:t>
      </w:r>
    </w:p>
    <w:p w14:paraId="74F3FC95" w14:textId="77777777" w:rsidR="00505687" w:rsidRPr="000053C1" w:rsidRDefault="00505687" w:rsidP="00505687">
      <w:pPr>
        <w:rPr>
          <w:rFonts w:ascii="Inter" w:hAnsi="Inter" w:cs="Arial"/>
          <w:szCs w:val="20"/>
          <w:lang w:val="fr-CA"/>
        </w:rPr>
      </w:pPr>
      <w:r w:rsidRPr="000053C1">
        <w:rPr>
          <w:rFonts w:ascii="Inter" w:hAnsi="Inter"/>
          <w:bCs/>
          <w:lang w:val="fr-CA"/>
        </w:rPr>
        <w:t>_______________</w:t>
      </w:r>
      <w:r w:rsidR="00AB5CAD" w:rsidRPr="000053C1">
        <w:rPr>
          <w:rFonts w:ascii="Inter" w:hAnsi="Inter"/>
          <w:bCs/>
          <w:lang w:val="fr-CA"/>
        </w:rPr>
        <w:t>_ (</w:t>
      </w:r>
      <w:r w:rsidR="005F08BE" w:rsidRPr="000053C1">
        <w:rPr>
          <w:rFonts w:ascii="Inter" w:hAnsi="Inter"/>
          <w:bCs/>
          <w:lang w:val="fr-CA"/>
        </w:rPr>
        <w:t>nom</w:t>
      </w:r>
      <w:r w:rsidRPr="000053C1">
        <w:rPr>
          <w:rFonts w:ascii="Inter" w:hAnsi="Inter" w:cs="Arial"/>
          <w:szCs w:val="20"/>
          <w:lang w:val="fr-CA"/>
        </w:rPr>
        <w:t xml:space="preserve">) </w:t>
      </w:r>
    </w:p>
    <w:p w14:paraId="4F2DE128" w14:textId="77777777" w:rsidR="00505687" w:rsidRPr="000053C1" w:rsidRDefault="00505687" w:rsidP="00505687">
      <w:pPr>
        <w:rPr>
          <w:rFonts w:ascii="Inter" w:hAnsi="Inter" w:cs="Arial"/>
          <w:szCs w:val="20"/>
          <w:lang w:val="fr-CA"/>
        </w:rPr>
      </w:pPr>
      <w:r w:rsidRPr="000053C1">
        <w:rPr>
          <w:rFonts w:ascii="Inter" w:hAnsi="Inter"/>
          <w:bCs/>
          <w:lang w:val="fr-CA"/>
        </w:rPr>
        <w:t>_______________</w:t>
      </w:r>
      <w:r w:rsidR="00AB5CAD" w:rsidRPr="000053C1">
        <w:rPr>
          <w:rFonts w:ascii="Inter" w:hAnsi="Inter"/>
          <w:bCs/>
          <w:lang w:val="fr-CA"/>
        </w:rPr>
        <w:t>_ (</w:t>
      </w:r>
      <w:r w:rsidR="005F08BE" w:rsidRPr="000053C1">
        <w:rPr>
          <w:rFonts w:ascii="Inter" w:hAnsi="Inter" w:cs="Arial"/>
          <w:szCs w:val="20"/>
          <w:lang w:val="fr-CA"/>
        </w:rPr>
        <w:t>nom</w:t>
      </w:r>
      <w:r w:rsidRPr="000053C1">
        <w:rPr>
          <w:rFonts w:ascii="Inter" w:hAnsi="Inter" w:cs="Arial"/>
          <w:szCs w:val="20"/>
          <w:lang w:val="fr-CA"/>
        </w:rPr>
        <w:t xml:space="preserve">) </w:t>
      </w:r>
    </w:p>
    <w:p w14:paraId="2E238D48" w14:textId="77777777" w:rsidR="00505687" w:rsidRPr="000053C1" w:rsidRDefault="00505687" w:rsidP="00505687">
      <w:pPr>
        <w:rPr>
          <w:rFonts w:ascii="Inter" w:hAnsi="Inter" w:cs="Arial"/>
          <w:szCs w:val="20"/>
          <w:lang w:val="fr-CA"/>
        </w:rPr>
      </w:pPr>
      <w:r w:rsidRPr="000053C1">
        <w:rPr>
          <w:rFonts w:ascii="Inter" w:hAnsi="Inter"/>
          <w:bCs/>
          <w:lang w:val="fr-CA"/>
        </w:rPr>
        <w:t>_______________</w:t>
      </w:r>
      <w:r w:rsidR="00AB5CAD" w:rsidRPr="000053C1">
        <w:rPr>
          <w:rFonts w:ascii="Inter" w:hAnsi="Inter"/>
          <w:bCs/>
          <w:lang w:val="fr-CA"/>
        </w:rPr>
        <w:t>_ (</w:t>
      </w:r>
      <w:r w:rsidR="005F08BE" w:rsidRPr="000053C1">
        <w:rPr>
          <w:rFonts w:ascii="Inter" w:hAnsi="Inter" w:cs="Arial"/>
          <w:szCs w:val="20"/>
          <w:lang w:val="fr-CA"/>
        </w:rPr>
        <w:t>nom</w:t>
      </w:r>
      <w:r w:rsidRPr="000053C1">
        <w:rPr>
          <w:rFonts w:ascii="Inter" w:hAnsi="Inter" w:cs="Arial"/>
          <w:szCs w:val="20"/>
          <w:lang w:val="fr-CA"/>
        </w:rPr>
        <w:t xml:space="preserve">) </w:t>
      </w:r>
    </w:p>
    <w:p w14:paraId="24EFBD27" w14:textId="77777777" w:rsidR="00505687" w:rsidRPr="000053C1" w:rsidRDefault="00505687" w:rsidP="00505687">
      <w:pPr>
        <w:rPr>
          <w:rFonts w:ascii="Inter" w:hAnsi="Inter" w:cs="Arial"/>
          <w:szCs w:val="20"/>
          <w:lang w:val="fr-CA"/>
        </w:rPr>
      </w:pPr>
      <w:r w:rsidRPr="000053C1">
        <w:rPr>
          <w:rFonts w:ascii="Inter" w:hAnsi="Inter"/>
          <w:bCs/>
          <w:lang w:val="fr-CA"/>
        </w:rPr>
        <w:t>_______________</w:t>
      </w:r>
      <w:r w:rsidR="00AB5CAD" w:rsidRPr="000053C1">
        <w:rPr>
          <w:rFonts w:ascii="Inter" w:hAnsi="Inter"/>
          <w:bCs/>
          <w:lang w:val="fr-CA"/>
        </w:rPr>
        <w:t>_ (</w:t>
      </w:r>
      <w:r w:rsidR="005F08BE" w:rsidRPr="000053C1">
        <w:rPr>
          <w:rFonts w:ascii="Inter" w:hAnsi="Inter" w:cs="Arial"/>
          <w:szCs w:val="20"/>
          <w:lang w:val="fr-CA"/>
        </w:rPr>
        <w:t>nom</w:t>
      </w:r>
      <w:r w:rsidRPr="000053C1">
        <w:rPr>
          <w:rFonts w:ascii="Inter" w:hAnsi="Inter" w:cs="Arial"/>
          <w:szCs w:val="20"/>
          <w:lang w:val="fr-CA"/>
        </w:rPr>
        <w:t>)</w:t>
      </w:r>
    </w:p>
    <w:p w14:paraId="1C384B46" w14:textId="77777777" w:rsidR="000676EA" w:rsidRPr="000053C1" w:rsidRDefault="000676EA" w:rsidP="000676EA">
      <w:pPr>
        <w:rPr>
          <w:rFonts w:ascii="Inter" w:hAnsi="Inter" w:cs="Arial"/>
          <w:szCs w:val="20"/>
          <w:lang w:val="fr-CA"/>
        </w:rPr>
      </w:pPr>
      <w:r w:rsidRPr="000053C1">
        <w:rPr>
          <w:rFonts w:ascii="Inter" w:hAnsi="Inter" w:cs="Arial"/>
          <w:szCs w:val="20"/>
          <w:lang w:val="fr-CA"/>
        </w:rPr>
        <w:t>Leur rôle sera de vous divertir pendant les transitions techniques des numéros et ces transitions techniques seront effectuées par les jeunes techniciens qui s’assureront du bon déroulement du spectacle. Les jeunes techniciens de ce soir sont :</w:t>
      </w:r>
    </w:p>
    <w:p w14:paraId="36AC888F" w14:textId="77777777" w:rsidR="00505687" w:rsidRPr="000053C1" w:rsidRDefault="00505687" w:rsidP="00505687">
      <w:pPr>
        <w:rPr>
          <w:rFonts w:ascii="Inter" w:hAnsi="Inter" w:cs="Arial"/>
          <w:szCs w:val="20"/>
          <w:lang w:val="fr-CA"/>
        </w:rPr>
      </w:pPr>
      <w:r w:rsidRPr="000053C1">
        <w:rPr>
          <w:rFonts w:ascii="Inter" w:hAnsi="Inter"/>
          <w:bCs/>
          <w:lang w:val="fr-CA"/>
        </w:rPr>
        <w:t>_______________</w:t>
      </w:r>
      <w:r w:rsidR="00AB5CAD" w:rsidRPr="000053C1">
        <w:rPr>
          <w:rFonts w:ascii="Inter" w:hAnsi="Inter"/>
          <w:bCs/>
          <w:lang w:val="fr-CA"/>
        </w:rPr>
        <w:t>_ (</w:t>
      </w:r>
      <w:r w:rsidR="005F08BE" w:rsidRPr="000053C1">
        <w:rPr>
          <w:rFonts w:ascii="Inter" w:hAnsi="Inter" w:cs="Arial"/>
          <w:szCs w:val="20"/>
          <w:lang w:val="fr-CA"/>
        </w:rPr>
        <w:t>nom</w:t>
      </w:r>
      <w:r w:rsidRPr="000053C1">
        <w:rPr>
          <w:rFonts w:ascii="Inter" w:hAnsi="Inter" w:cs="Arial"/>
          <w:szCs w:val="20"/>
          <w:lang w:val="fr-CA"/>
        </w:rPr>
        <w:t xml:space="preserve">) </w:t>
      </w:r>
    </w:p>
    <w:p w14:paraId="13FF9E68" w14:textId="77777777" w:rsidR="00505687" w:rsidRPr="000053C1" w:rsidRDefault="00505687" w:rsidP="00505687">
      <w:pPr>
        <w:rPr>
          <w:rFonts w:ascii="Inter" w:hAnsi="Inter" w:cs="Arial"/>
          <w:szCs w:val="20"/>
          <w:lang w:val="fr-CA"/>
        </w:rPr>
      </w:pPr>
      <w:r w:rsidRPr="000053C1">
        <w:rPr>
          <w:rFonts w:ascii="Inter" w:hAnsi="Inter"/>
          <w:bCs/>
          <w:lang w:val="fr-CA"/>
        </w:rPr>
        <w:t>_______________</w:t>
      </w:r>
      <w:r w:rsidR="00AB5CAD" w:rsidRPr="000053C1">
        <w:rPr>
          <w:rFonts w:ascii="Inter" w:hAnsi="Inter"/>
          <w:bCs/>
          <w:lang w:val="fr-CA"/>
        </w:rPr>
        <w:t>_ (</w:t>
      </w:r>
      <w:r w:rsidR="005F08BE" w:rsidRPr="000053C1">
        <w:rPr>
          <w:rFonts w:ascii="Inter" w:hAnsi="Inter" w:cs="Arial"/>
          <w:szCs w:val="20"/>
          <w:lang w:val="fr-CA"/>
        </w:rPr>
        <w:t>nom</w:t>
      </w:r>
      <w:r w:rsidRPr="000053C1">
        <w:rPr>
          <w:rFonts w:ascii="Inter" w:hAnsi="Inter" w:cs="Arial"/>
          <w:szCs w:val="20"/>
          <w:lang w:val="fr-CA"/>
        </w:rPr>
        <w:t>)</w:t>
      </w:r>
    </w:p>
    <w:p w14:paraId="506CC80F" w14:textId="77777777" w:rsidR="0052499C" w:rsidRPr="000053C1" w:rsidRDefault="0052499C" w:rsidP="0052499C">
      <w:pPr>
        <w:rPr>
          <w:rFonts w:ascii="Inter" w:hAnsi="Inter" w:cs="Arial"/>
          <w:szCs w:val="20"/>
          <w:lang w:val="fr-CA"/>
        </w:rPr>
      </w:pPr>
      <w:r w:rsidRPr="000053C1">
        <w:rPr>
          <w:rFonts w:ascii="Inter" w:hAnsi="Inter" w:cs="Arial"/>
          <w:szCs w:val="20"/>
          <w:lang w:val="fr-CA"/>
        </w:rPr>
        <w:t>Je tiens à souligner le beau travail effectué par les jeunes organisateurs qui ont, avec l’aide des responsables du programme, planifié et réalisé le spectacle que vous vous apprêtez à voir. Il s’agit de :</w:t>
      </w:r>
    </w:p>
    <w:p w14:paraId="7843BDD7" w14:textId="77777777" w:rsidR="0052499C" w:rsidRPr="000053C1" w:rsidRDefault="0052499C" w:rsidP="0052499C">
      <w:pPr>
        <w:rPr>
          <w:rFonts w:ascii="Inter" w:hAnsi="Inter" w:cs="Arial"/>
          <w:szCs w:val="20"/>
          <w:lang w:val="fr-CA"/>
        </w:rPr>
      </w:pPr>
      <w:r w:rsidRPr="000053C1">
        <w:rPr>
          <w:rFonts w:ascii="Inter" w:hAnsi="Inter"/>
          <w:bCs/>
          <w:lang w:val="fr-CA"/>
        </w:rPr>
        <w:t>_______________</w:t>
      </w:r>
      <w:r w:rsidR="00AB5CAD" w:rsidRPr="000053C1">
        <w:rPr>
          <w:rFonts w:ascii="Inter" w:hAnsi="Inter"/>
          <w:bCs/>
          <w:lang w:val="fr-CA"/>
        </w:rPr>
        <w:t>_ (</w:t>
      </w:r>
      <w:r w:rsidR="005F08BE" w:rsidRPr="000053C1">
        <w:rPr>
          <w:rFonts w:ascii="Inter" w:hAnsi="Inter" w:cs="Arial"/>
          <w:szCs w:val="20"/>
          <w:lang w:val="fr-CA"/>
        </w:rPr>
        <w:t>nom</w:t>
      </w:r>
      <w:r w:rsidRPr="000053C1">
        <w:rPr>
          <w:rFonts w:ascii="Inter" w:hAnsi="Inter" w:cs="Arial"/>
          <w:szCs w:val="20"/>
          <w:lang w:val="fr-CA"/>
        </w:rPr>
        <w:t xml:space="preserve">) </w:t>
      </w:r>
    </w:p>
    <w:p w14:paraId="59D6CB81" w14:textId="77777777" w:rsidR="00505687" w:rsidRPr="000053C1" w:rsidRDefault="0052499C" w:rsidP="00505687">
      <w:pPr>
        <w:rPr>
          <w:rFonts w:ascii="Inter" w:hAnsi="Inter" w:cs="Arial"/>
          <w:szCs w:val="20"/>
          <w:lang w:val="fr-CA"/>
        </w:rPr>
      </w:pPr>
      <w:r w:rsidRPr="000053C1">
        <w:rPr>
          <w:rFonts w:ascii="Inter" w:hAnsi="Inter"/>
          <w:bCs/>
          <w:lang w:val="fr-CA"/>
        </w:rPr>
        <w:t>_______________</w:t>
      </w:r>
      <w:r w:rsidR="00AB5CAD" w:rsidRPr="000053C1">
        <w:rPr>
          <w:rFonts w:ascii="Inter" w:hAnsi="Inter"/>
          <w:bCs/>
          <w:lang w:val="fr-CA"/>
        </w:rPr>
        <w:t>_ (</w:t>
      </w:r>
      <w:r w:rsidR="005F08BE" w:rsidRPr="000053C1">
        <w:rPr>
          <w:rFonts w:ascii="Inter" w:hAnsi="Inter" w:cs="Arial"/>
          <w:szCs w:val="20"/>
          <w:lang w:val="fr-CA"/>
        </w:rPr>
        <w:t>nom</w:t>
      </w:r>
      <w:r w:rsidRPr="000053C1">
        <w:rPr>
          <w:rFonts w:ascii="Inter" w:hAnsi="Inter" w:cs="Arial"/>
          <w:szCs w:val="20"/>
          <w:lang w:val="fr-CA"/>
        </w:rPr>
        <w:t>)</w:t>
      </w:r>
    </w:p>
    <w:p w14:paraId="2049EB02" w14:textId="77777777" w:rsidR="000676EA" w:rsidRPr="000053C1" w:rsidRDefault="000676EA" w:rsidP="000676EA">
      <w:pPr>
        <w:rPr>
          <w:rFonts w:ascii="Inter" w:hAnsi="Inter" w:cs="Arial"/>
          <w:bCs/>
          <w:szCs w:val="20"/>
          <w:lang w:val="fr-CA"/>
        </w:rPr>
      </w:pPr>
      <w:r w:rsidRPr="000053C1">
        <w:rPr>
          <w:rFonts w:ascii="Inter" w:hAnsi="Inter" w:cs="Arial"/>
          <w:bCs/>
          <w:szCs w:val="20"/>
          <w:lang w:val="fr-CA"/>
        </w:rPr>
        <w:t xml:space="preserve">Remercions également les jeunes journalistes qui travaillent ardument à la couverture journalistique de l’événement. Merci à : </w:t>
      </w:r>
    </w:p>
    <w:p w14:paraId="4EC968B8" w14:textId="77777777" w:rsidR="00C616EE" w:rsidRPr="000053C1" w:rsidRDefault="00C616EE" w:rsidP="00C616EE">
      <w:pPr>
        <w:rPr>
          <w:rFonts w:ascii="Inter" w:hAnsi="Inter" w:cs="Arial"/>
          <w:szCs w:val="20"/>
          <w:lang w:val="fr-CA"/>
        </w:rPr>
      </w:pPr>
      <w:r w:rsidRPr="000053C1">
        <w:rPr>
          <w:rFonts w:ascii="Inter" w:hAnsi="Inter"/>
          <w:bCs/>
          <w:lang w:val="fr-CA"/>
        </w:rPr>
        <w:t>________________ (</w:t>
      </w:r>
      <w:r w:rsidRPr="000053C1">
        <w:rPr>
          <w:rFonts w:ascii="Inter" w:hAnsi="Inter" w:cs="Arial"/>
          <w:szCs w:val="20"/>
          <w:lang w:val="fr-CA"/>
        </w:rPr>
        <w:t xml:space="preserve">nom) </w:t>
      </w:r>
    </w:p>
    <w:p w14:paraId="1FC32F24" w14:textId="77777777" w:rsidR="00C616EE" w:rsidRPr="000053C1" w:rsidRDefault="00C616EE" w:rsidP="00505687">
      <w:pPr>
        <w:rPr>
          <w:rFonts w:ascii="Inter" w:hAnsi="Inter" w:cs="Arial"/>
          <w:szCs w:val="20"/>
          <w:lang w:val="fr-CA"/>
        </w:rPr>
      </w:pPr>
      <w:r w:rsidRPr="000053C1">
        <w:rPr>
          <w:rFonts w:ascii="Inter" w:hAnsi="Inter"/>
          <w:bCs/>
          <w:lang w:val="fr-CA"/>
        </w:rPr>
        <w:lastRenderedPageBreak/>
        <w:t>________________ (</w:t>
      </w:r>
      <w:r w:rsidRPr="000053C1">
        <w:rPr>
          <w:rFonts w:ascii="Inter" w:hAnsi="Inter" w:cs="Arial"/>
          <w:szCs w:val="20"/>
          <w:lang w:val="fr-CA"/>
        </w:rPr>
        <w:t>nom)</w:t>
      </w:r>
    </w:p>
    <w:p w14:paraId="1DF438D2" w14:textId="77777777" w:rsidR="00505687" w:rsidRPr="000053C1" w:rsidRDefault="00505687" w:rsidP="00505687">
      <w:pPr>
        <w:rPr>
          <w:rFonts w:ascii="Inter" w:hAnsi="Inter" w:cs="Arial"/>
          <w:bCs/>
          <w:szCs w:val="20"/>
          <w:lang w:val="fr-CA"/>
        </w:rPr>
      </w:pPr>
      <w:r w:rsidRPr="000053C1">
        <w:rPr>
          <w:rFonts w:ascii="Inter" w:hAnsi="Inter" w:cs="Arial"/>
          <w:bCs/>
          <w:szCs w:val="20"/>
          <w:lang w:val="fr-CA"/>
        </w:rPr>
        <w:t>Merci à vous cher public de vous être déplacé pour apprécier et encourager l’énergie et la passion de nos jeunes artistes</w:t>
      </w:r>
    </w:p>
    <w:p w14:paraId="3D34815E" w14:textId="77777777" w:rsidR="00D60C87" w:rsidRPr="000053C1" w:rsidRDefault="00505687">
      <w:pPr>
        <w:rPr>
          <w:rFonts w:ascii="Inter" w:hAnsi="Inter" w:cs="Arial"/>
          <w:bCs/>
          <w:szCs w:val="20"/>
          <w:lang w:val="fr-CA"/>
        </w:rPr>
      </w:pPr>
      <w:r w:rsidRPr="000053C1">
        <w:rPr>
          <w:rFonts w:ascii="Inter" w:hAnsi="Inter" w:cs="Arial"/>
          <w:bCs/>
          <w:szCs w:val="20"/>
          <w:lang w:val="fr-CA"/>
        </w:rPr>
        <w:t>Bon spectacle !</w:t>
      </w:r>
    </w:p>
    <w:p w14:paraId="2253CC04" w14:textId="77777777" w:rsidR="00013D24" w:rsidRPr="000053C1" w:rsidRDefault="00013D24" w:rsidP="00013D24">
      <w:pPr>
        <w:pStyle w:val="Titre2"/>
        <w:rPr>
          <w:rFonts w:ascii="Prisma Text LL" w:hAnsi="Prisma Text LL" w:cs="Prisma Text LL"/>
          <w:color w:val="663366"/>
        </w:rPr>
      </w:pPr>
      <w:r w:rsidRPr="000053C1">
        <w:rPr>
          <w:rFonts w:ascii="Prisma Text LL" w:hAnsi="Prisma Text LL" w:cs="Prisma Text LL"/>
          <w:color w:val="663366"/>
        </w:rPr>
        <w:t>LORS DU SPECTACLE</w:t>
      </w:r>
    </w:p>
    <w:p w14:paraId="03C67944" w14:textId="77777777" w:rsidR="00013D24" w:rsidRPr="000053C1" w:rsidRDefault="00013D24" w:rsidP="00013D24">
      <w:pPr>
        <w:pStyle w:val="Titre3"/>
        <w:rPr>
          <w:rFonts w:ascii="Prisma Text LL" w:hAnsi="Prisma Text LL" w:cs="Prisma Text LL"/>
          <w:color w:val="663366"/>
        </w:rPr>
      </w:pPr>
      <w:r w:rsidRPr="000053C1">
        <w:rPr>
          <w:rFonts w:ascii="Prisma Text LL" w:hAnsi="Prisma Text LL" w:cs="Prisma Text LL"/>
          <w:color w:val="663366"/>
        </w:rPr>
        <w:t>PRÉSENTATION DES NUMÉROS</w:t>
      </w:r>
    </w:p>
    <w:p w14:paraId="7026E7F0" w14:textId="77777777" w:rsidR="00C616EE" w:rsidRPr="000053C1" w:rsidRDefault="00C616EE" w:rsidP="00C616EE">
      <w:pPr>
        <w:rPr>
          <w:rFonts w:ascii="Inter" w:hAnsi="Inter"/>
          <w:lang w:val="fr-CA"/>
        </w:rPr>
      </w:pPr>
      <w:r w:rsidRPr="000053C1">
        <w:rPr>
          <w:rFonts w:ascii="Inter" w:hAnsi="Inter"/>
          <w:lang w:val="fr-CA"/>
        </w:rPr>
        <w:t>EXEMPLE : Voici _____ (nom)qui vous interprétera « ______ » (titre du numéro) de ____________ (auteur-compositeur. Sin interprétation)</w:t>
      </w:r>
    </w:p>
    <w:p w14:paraId="1F9CD1E8" w14:textId="77777777" w:rsidR="00C616EE" w:rsidRPr="000053C1" w:rsidRDefault="00C616EE" w:rsidP="00C616EE">
      <w:pPr>
        <w:rPr>
          <w:rFonts w:ascii="Inter" w:hAnsi="Inter"/>
          <w:bCs/>
          <w:lang w:val="fr-CA"/>
        </w:rPr>
      </w:pPr>
      <w:r w:rsidRPr="000053C1">
        <w:rPr>
          <w:rFonts w:ascii="Inter" w:hAnsi="Inter"/>
          <w:lang w:val="fr-CA"/>
        </w:rPr>
        <w:t xml:space="preserve">Pour débuter le spectacle, voici </w:t>
      </w:r>
      <w:r w:rsidRPr="000053C1">
        <w:rPr>
          <w:rFonts w:ascii="Inter" w:hAnsi="Inter"/>
          <w:bCs/>
          <w:lang w:val="fr-CA"/>
        </w:rPr>
        <w:t xml:space="preserve">________________ (nom) qui ________________ (description du numéro, catégorie, discipline, auteur-compositeur, </w:t>
      </w:r>
      <w:proofErr w:type="spellStart"/>
      <w:r w:rsidRPr="000053C1">
        <w:rPr>
          <w:rFonts w:ascii="Inter" w:hAnsi="Inter"/>
          <w:bCs/>
          <w:lang w:val="fr-CA"/>
        </w:rPr>
        <w:t>etc</w:t>
      </w:r>
      <w:proofErr w:type="spellEnd"/>
      <w:r w:rsidRPr="000053C1">
        <w:rPr>
          <w:rFonts w:ascii="Inter" w:hAnsi="Inter"/>
          <w:bCs/>
          <w:lang w:val="fr-CA"/>
        </w:rPr>
        <w:t xml:space="preserve">). </w:t>
      </w:r>
    </w:p>
    <w:p w14:paraId="5E2D8486" w14:textId="77777777" w:rsidR="00C616EE" w:rsidRPr="000053C1" w:rsidRDefault="00C616EE" w:rsidP="00C616EE">
      <w:pPr>
        <w:rPr>
          <w:rFonts w:ascii="Inter" w:hAnsi="Inter"/>
          <w:bCs/>
          <w:lang w:val="fr-CA"/>
        </w:rPr>
      </w:pPr>
      <w:r w:rsidRPr="000053C1">
        <w:rPr>
          <w:rFonts w:ascii="Inter" w:hAnsi="Inter"/>
          <w:bCs/>
          <w:lang w:val="fr-CA"/>
        </w:rPr>
        <w:t xml:space="preserve">Pour poursuivre, voici ________________ (nom) qui ________________ (description du numéro, catégorie, discipline, auteur-compositeur, </w:t>
      </w:r>
      <w:proofErr w:type="spellStart"/>
      <w:r w:rsidRPr="000053C1">
        <w:rPr>
          <w:rFonts w:ascii="Inter" w:hAnsi="Inter"/>
          <w:bCs/>
          <w:lang w:val="fr-CA"/>
        </w:rPr>
        <w:t>etc</w:t>
      </w:r>
      <w:proofErr w:type="spellEnd"/>
      <w:r w:rsidRPr="000053C1">
        <w:rPr>
          <w:rFonts w:ascii="Inter" w:hAnsi="Inter"/>
          <w:bCs/>
          <w:lang w:val="fr-CA"/>
        </w:rPr>
        <w:t xml:space="preserve">). </w:t>
      </w:r>
    </w:p>
    <w:p w14:paraId="663944D5" w14:textId="0763FAA4" w:rsidR="00013D24" w:rsidRPr="000053C1" w:rsidRDefault="00C616EE" w:rsidP="00013D24">
      <w:pPr>
        <w:rPr>
          <w:rFonts w:ascii="Inter" w:hAnsi="Inter"/>
          <w:bCs/>
          <w:lang w:val="fr-CA"/>
        </w:rPr>
      </w:pPr>
      <w:r w:rsidRPr="000053C1">
        <w:rPr>
          <w:rFonts w:ascii="Inter" w:hAnsi="Inter"/>
          <w:lang w:val="fr-CA"/>
        </w:rPr>
        <w:t xml:space="preserve">Comme dernier numéro « en concours », je vous présente </w:t>
      </w:r>
      <w:r w:rsidRPr="000053C1">
        <w:rPr>
          <w:rFonts w:ascii="Inter" w:hAnsi="Inter"/>
          <w:bCs/>
          <w:lang w:val="fr-CA"/>
        </w:rPr>
        <w:t xml:space="preserve">________________ (nom) qui ________________ (description du numéro, catégorie, discipline, auteur-compositeur, </w:t>
      </w:r>
      <w:proofErr w:type="spellStart"/>
      <w:r w:rsidRPr="000053C1">
        <w:rPr>
          <w:rFonts w:ascii="Inter" w:hAnsi="Inter"/>
          <w:bCs/>
          <w:lang w:val="fr-CA"/>
        </w:rPr>
        <w:t>etc</w:t>
      </w:r>
      <w:proofErr w:type="spellEnd"/>
      <w:r w:rsidRPr="000053C1">
        <w:rPr>
          <w:rFonts w:ascii="Inter" w:hAnsi="Inter"/>
          <w:bCs/>
          <w:lang w:val="fr-CA"/>
        </w:rPr>
        <w:t>).</w:t>
      </w:r>
    </w:p>
    <w:p w14:paraId="3E12995D" w14:textId="77777777" w:rsidR="00013D24" w:rsidRPr="000053C1" w:rsidRDefault="00013D24" w:rsidP="00013D24">
      <w:pPr>
        <w:pStyle w:val="Titre2"/>
        <w:rPr>
          <w:color w:val="663366"/>
        </w:rPr>
      </w:pPr>
      <w:r w:rsidRPr="000053C1">
        <w:rPr>
          <w:color w:val="663366"/>
        </w:rPr>
        <w:t>FIN DU SPECTACLE</w:t>
      </w:r>
    </w:p>
    <w:p w14:paraId="6A925388" w14:textId="77777777" w:rsidR="00C616EE" w:rsidRPr="000053C1" w:rsidRDefault="00C616EE" w:rsidP="00C616EE">
      <w:pPr>
        <w:rPr>
          <w:rFonts w:ascii="Inter" w:hAnsi="Inter"/>
          <w:bCs/>
          <w:lang w:val="fr-CA"/>
        </w:rPr>
      </w:pPr>
      <w:r w:rsidRPr="000053C1">
        <w:rPr>
          <w:rFonts w:ascii="Inter" w:hAnsi="Inter" w:cs="Arial"/>
          <w:bCs/>
          <w:szCs w:val="20"/>
          <w:lang w:val="fr-CA"/>
        </w:rPr>
        <w:t xml:space="preserve">Pour terminer, j’aimerais remercier </w:t>
      </w:r>
      <w:r w:rsidRPr="000053C1">
        <w:rPr>
          <w:rFonts w:ascii="Inter" w:hAnsi="Inter"/>
          <w:bCs/>
          <w:lang w:val="fr-CA"/>
        </w:rPr>
        <w:t xml:space="preserve">tous les partenaires provinciaux, </w:t>
      </w:r>
    </w:p>
    <w:p w14:paraId="0779705E" w14:textId="77777777" w:rsidR="00026985" w:rsidRPr="000053C1" w:rsidRDefault="00026985" w:rsidP="00026985">
      <w:pPr>
        <w:pStyle w:val="Paragraphedeliste"/>
        <w:numPr>
          <w:ilvl w:val="0"/>
          <w:numId w:val="2"/>
        </w:numPr>
        <w:rPr>
          <w:rFonts w:ascii="Inter" w:hAnsi="Inter"/>
          <w:bCs/>
        </w:rPr>
      </w:pPr>
      <w:bookmarkStart w:id="0" w:name="_Hlk118885794"/>
      <w:r w:rsidRPr="000053C1">
        <w:rPr>
          <w:rFonts w:ascii="Inter" w:hAnsi="Inter"/>
          <w:bCs/>
        </w:rPr>
        <w:t>Le réseau des Unités régionales de loisir et de sport du Québec;</w:t>
      </w:r>
    </w:p>
    <w:p w14:paraId="58D887B6" w14:textId="77777777" w:rsidR="00026985" w:rsidRPr="000053C1" w:rsidRDefault="00026985" w:rsidP="00026985">
      <w:pPr>
        <w:pStyle w:val="Paragraphedeliste"/>
        <w:numPr>
          <w:ilvl w:val="0"/>
          <w:numId w:val="2"/>
        </w:numPr>
        <w:rPr>
          <w:rFonts w:ascii="Inter" w:hAnsi="Inter"/>
          <w:bCs/>
        </w:rPr>
      </w:pPr>
      <w:r w:rsidRPr="000053C1">
        <w:rPr>
          <w:rFonts w:ascii="Inter" w:hAnsi="Inter"/>
          <w:bCs/>
        </w:rPr>
        <w:t>Le Gouvernement du Québec;</w:t>
      </w:r>
    </w:p>
    <w:p w14:paraId="05DB287D" w14:textId="77777777" w:rsidR="00026985" w:rsidRPr="000053C1" w:rsidRDefault="00026985" w:rsidP="00026985">
      <w:pPr>
        <w:pStyle w:val="Paragraphedeliste"/>
        <w:numPr>
          <w:ilvl w:val="0"/>
          <w:numId w:val="2"/>
        </w:numPr>
        <w:rPr>
          <w:rFonts w:ascii="Inter" w:hAnsi="Inter"/>
          <w:bCs/>
        </w:rPr>
      </w:pPr>
      <w:r w:rsidRPr="000053C1">
        <w:rPr>
          <w:rFonts w:ascii="Inter" w:hAnsi="Inter"/>
          <w:bCs/>
        </w:rPr>
        <w:t>La fédération des établissements d’enseignement privés;</w:t>
      </w:r>
    </w:p>
    <w:p w14:paraId="43ACEEF2" w14:textId="77777777" w:rsidR="00026985" w:rsidRPr="000053C1" w:rsidRDefault="00026985" w:rsidP="00026985">
      <w:pPr>
        <w:pStyle w:val="Paragraphedeliste"/>
        <w:numPr>
          <w:ilvl w:val="0"/>
          <w:numId w:val="2"/>
        </w:numPr>
        <w:rPr>
          <w:rFonts w:ascii="Inter" w:hAnsi="Inter"/>
          <w:bCs/>
        </w:rPr>
      </w:pPr>
      <w:r w:rsidRPr="000053C1">
        <w:rPr>
          <w:rFonts w:ascii="Inter" w:hAnsi="Inter"/>
          <w:bCs/>
        </w:rPr>
        <w:t>La fédération des commissions scolaires du Québec</w:t>
      </w:r>
    </w:p>
    <w:p w14:paraId="5C5781D8" w14:textId="77777777" w:rsidR="00026985" w:rsidRPr="000053C1" w:rsidRDefault="00026985" w:rsidP="00026985">
      <w:pPr>
        <w:pStyle w:val="Paragraphedeliste"/>
        <w:numPr>
          <w:ilvl w:val="0"/>
          <w:numId w:val="2"/>
        </w:numPr>
        <w:rPr>
          <w:rFonts w:ascii="Inter" w:hAnsi="Inter"/>
          <w:bCs/>
        </w:rPr>
      </w:pPr>
      <w:r w:rsidRPr="000053C1">
        <w:rPr>
          <w:rFonts w:ascii="Inter" w:hAnsi="Inter"/>
          <w:bCs/>
        </w:rPr>
        <w:t>Télé-Québec et la Fabrique culturelle</w:t>
      </w:r>
    </w:p>
    <w:p w14:paraId="241D23B2" w14:textId="77777777" w:rsidR="00026985" w:rsidRPr="000053C1" w:rsidRDefault="00026985" w:rsidP="00026985">
      <w:pPr>
        <w:pStyle w:val="Paragraphedeliste"/>
        <w:numPr>
          <w:ilvl w:val="0"/>
          <w:numId w:val="2"/>
        </w:numPr>
        <w:rPr>
          <w:rFonts w:ascii="Inter" w:hAnsi="Inter"/>
          <w:bCs/>
        </w:rPr>
      </w:pPr>
      <w:r w:rsidRPr="000053C1">
        <w:rPr>
          <w:rFonts w:ascii="Inter" w:hAnsi="Inter"/>
          <w:bCs/>
        </w:rPr>
        <w:t xml:space="preserve">Long &amp; </w:t>
      </w:r>
      <w:proofErr w:type="spellStart"/>
      <w:r w:rsidRPr="000053C1">
        <w:rPr>
          <w:rFonts w:ascii="Inter" w:hAnsi="Inter"/>
          <w:bCs/>
        </w:rPr>
        <w:t>McQuade</w:t>
      </w:r>
      <w:proofErr w:type="spellEnd"/>
    </w:p>
    <w:p w14:paraId="0CEF308B" w14:textId="77777777" w:rsidR="00026985" w:rsidRPr="000053C1" w:rsidRDefault="00026985" w:rsidP="00026985">
      <w:pPr>
        <w:pStyle w:val="Paragraphedeliste"/>
        <w:numPr>
          <w:ilvl w:val="0"/>
          <w:numId w:val="2"/>
        </w:numPr>
        <w:rPr>
          <w:rFonts w:ascii="Inter" w:hAnsi="Inter"/>
          <w:bCs/>
        </w:rPr>
      </w:pPr>
      <w:r w:rsidRPr="000053C1">
        <w:rPr>
          <w:rFonts w:ascii="Inter" w:hAnsi="Inter"/>
          <w:bCs/>
        </w:rPr>
        <w:t>Le Festival international de la chanson de Granby</w:t>
      </w:r>
    </w:p>
    <w:p w14:paraId="4F2605E8" w14:textId="5BE48CCA" w:rsidR="00026985" w:rsidRDefault="00026985" w:rsidP="00026985">
      <w:pPr>
        <w:pStyle w:val="Paragraphedeliste"/>
        <w:numPr>
          <w:ilvl w:val="0"/>
          <w:numId w:val="2"/>
        </w:numPr>
        <w:rPr>
          <w:rFonts w:ascii="Inter" w:hAnsi="Inter"/>
          <w:bCs/>
        </w:rPr>
      </w:pPr>
      <w:r w:rsidRPr="000053C1">
        <w:rPr>
          <w:rFonts w:ascii="Inter" w:hAnsi="Inter"/>
          <w:bCs/>
        </w:rPr>
        <w:t xml:space="preserve">Le Camp chanson </w:t>
      </w:r>
      <w:proofErr w:type="spellStart"/>
      <w:r w:rsidRPr="000053C1">
        <w:rPr>
          <w:rFonts w:ascii="Inter" w:hAnsi="Inter"/>
          <w:bCs/>
        </w:rPr>
        <w:t>Québécor</w:t>
      </w:r>
      <w:proofErr w:type="spellEnd"/>
      <w:r w:rsidRPr="000053C1">
        <w:rPr>
          <w:rFonts w:ascii="Inter" w:hAnsi="Inter"/>
          <w:bCs/>
        </w:rPr>
        <w:t xml:space="preserve"> de Petite-Vallée</w:t>
      </w:r>
    </w:p>
    <w:p w14:paraId="366108CB" w14:textId="4184314C" w:rsidR="000053C1" w:rsidRPr="000053C1" w:rsidRDefault="000053C1" w:rsidP="00026985">
      <w:pPr>
        <w:pStyle w:val="Paragraphedeliste"/>
        <w:numPr>
          <w:ilvl w:val="0"/>
          <w:numId w:val="2"/>
        </w:numPr>
        <w:rPr>
          <w:rFonts w:ascii="Inter" w:hAnsi="Inter"/>
          <w:bCs/>
        </w:rPr>
      </w:pPr>
      <w:r>
        <w:rPr>
          <w:rFonts w:ascii="Inter" w:hAnsi="Inter"/>
          <w:bCs/>
        </w:rPr>
        <w:t>DJAM la convention.</w:t>
      </w:r>
    </w:p>
    <w:bookmarkEnd w:id="0"/>
    <w:p w14:paraId="02212F04" w14:textId="77777777" w:rsidR="00C616EE" w:rsidRPr="000053C1" w:rsidRDefault="00C616EE" w:rsidP="00C616EE">
      <w:pPr>
        <w:pStyle w:val="Paragraphedeliste"/>
        <w:ind w:left="720"/>
        <w:rPr>
          <w:rFonts w:ascii="Inter" w:hAnsi="Inter"/>
          <w:bCs/>
        </w:rPr>
      </w:pPr>
    </w:p>
    <w:p w14:paraId="4E1557E9" w14:textId="77777777" w:rsidR="00C616EE" w:rsidRPr="000053C1" w:rsidRDefault="00C616EE" w:rsidP="00C616EE">
      <w:pPr>
        <w:rPr>
          <w:rFonts w:ascii="Inter" w:hAnsi="Inter"/>
          <w:bCs/>
          <w:lang w:val="fr-CA"/>
        </w:rPr>
      </w:pPr>
      <w:r w:rsidRPr="000053C1">
        <w:rPr>
          <w:rFonts w:ascii="Inter" w:hAnsi="Inter"/>
          <w:bCs/>
          <w:lang w:val="fr-CA"/>
        </w:rPr>
        <w:t>Merci aussi à nos partenaires régionaux   : ________________, ________________, ________________, ________________.</w:t>
      </w:r>
    </w:p>
    <w:p w14:paraId="23DA6CFA" w14:textId="77777777" w:rsidR="00013D24" w:rsidRPr="000053C1" w:rsidRDefault="00013D24" w:rsidP="00013D24">
      <w:pPr>
        <w:rPr>
          <w:rFonts w:ascii="Inter" w:hAnsi="Inter"/>
          <w:bCs/>
          <w:lang w:val="fr-CA"/>
        </w:rPr>
      </w:pPr>
      <w:r w:rsidRPr="000053C1">
        <w:rPr>
          <w:rFonts w:ascii="Inter" w:hAnsi="Inter" w:cs="Arial"/>
          <w:bCs/>
          <w:szCs w:val="20"/>
          <w:lang w:val="fr-CA"/>
        </w:rPr>
        <w:t xml:space="preserve">De plus, on ne peut passer sous silence le travail exceptionnel effectué par </w:t>
      </w:r>
      <w:r w:rsidRPr="000053C1">
        <w:rPr>
          <w:rFonts w:ascii="Inter" w:hAnsi="Inter"/>
          <w:bCs/>
          <w:lang w:val="fr-CA"/>
        </w:rPr>
        <w:t>________________</w:t>
      </w:r>
      <w:r w:rsidR="005F08BE" w:rsidRPr="000053C1">
        <w:rPr>
          <w:rFonts w:ascii="Inter" w:hAnsi="Inter"/>
          <w:bCs/>
          <w:lang w:val="fr-CA"/>
        </w:rPr>
        <w:t xml:space="preserve"> (nom)</w:t>
      </w:r>
      <w:r w:rsidRPr="000053C1">
        <w:rPr>
          <w:rFonts w:ascii="Inter" w:hAnsi="Inter"/>
          <w:bCs/>
          <w:lang w:val="fr-CA"/>
        </w:rPr>
        <w:t>,</w:t>
      </w:r>
      <w:r w:rsidR="00C616EE" w:rsidRPr="000053C1">
        <w:rPr>
          <w:rFonts w:ascii="Inter" w:hAnsi="Inter"/>
          <w:bCs/>
          <w:lang w:val="fr-CA"/>
        </w:rPr>
        <w:t xml:space="preserve"> le/la responsable du programme dans la région. </w:t>
      </w:r>
    </w:p>
    <w:p w14:paraId="0D936972" w14:textId="77777777" w:rsidR="00DE0687" w:rsidRPr="000053C1" w:rsidRDefault="00DE0687" w:rsidP="00DE0687">
      <w:pPr>
        <w:rPr>
          <w:rFonts w:ascii="Inter" w:hAnsi="Inter"/>
          <w:bCs/>
          <w:lang w:val="fr-CA"/>
        </w:rPr>
      </w:pPr>
      <w:r w:rsidRPr="000053C1">
        <w:rPr>
          <w:rFonts w:ascii="Inter" w:hAnsi="Inter"/>
          <w:bCs/>
          <w:lang w:val="fr-CA"/>
        </w:rPr>
        <w:t>Un grand merci aux techniciens, aux responsables de la salle, ________________ (autres personnes ayant contribuées au spectacle), aux jeunes artistes, aux jeunes animateurs, aux jeunes techniciens, aux jeunes journalistes et aux jeunes organisateurs.</w:t>
      </w:r>
    </w:p>
    <w:p w14:paraId="6B40FDD9" w14:textId="77777777" w:rsidR="00013D24" w:rsidRPr="000053C1" w:rsidRDefault="00013D24" w:rsidP="00013D24">
      <w:pPr>
        <w:rPr>
          <w:rFonts w:ascii="Inter" w:hAnsi="Inter"/>
          <w:bCs/>
          <w:lang w:val="fr-CA"/>
        </w:rPr>
      </w:pPr>
      <w:r w:rsidRPr="000053C1">
        <w:rPr>
          <w:rFonts w:ascii="Inter" w:hAnsi="Inter"/>
          <w:bCs/>
          <w:lang w:val="fr-CA"/>
        </w:rPr>
        <w:t>Nous vous remercions, cher public, d’avoir été parmi nous et d’avoir encouragé les jeunes passionnés qui nous ont offert le spectacle de ce soir.</w:t>
      </w:r>
    </w:p>
    <w:p w14:paraId="375759F4" w14:textId="77777777" w:rsidR="00013D24" w:rsidRPr="000053C1" w:rsidRDefault="000260C6">
      <w:pPr>
        <w:rPr>
          <w:rFonts w:ascii="Inter" w:hAnsi="Inter"/>
          <w:bCs/>
          <w:lang w:val="fr-CA"/>
        </w:rPr>
      </w:pPr>
      <w:r w:rsidRPr="000053C1">
        <w:rPr>
          <w:rFonts w:ascii="Inter" w:hAnsi="Inter"/>
          <w:bCs/>
          <w:lang w:val="fr-CA"/>
        </w:rPr>
        <w:t>Voici maintenant ________________ (</w:t>
      </w:r>
      <w:r w:rsidR="005F08BE" w:rsidRPr="000053C1">
        <w:rPr>
          <w:rFonts w:ascii="Inter" w:hAnsi="Inter"/>
          <w:bCs/>
          <w:lang w:val="fr-CA"/>
        </w:rPr>
        <w:t>nom</w:t>
      </w:r>
      <w:r w:rsidRPr="000053C1">
        <w:rPr>
          <w:rFonts w:ascii="Inter" w:hAnsi="Inter"/>
          <w:bCs/>
          <w:lang w:val="fr-CA"/>
        </w:rPr>
        <w:t>) ________________ (fonction) qui vous présentera les gagnants de ce soir.</w:t>
      </w:r>
    </w:p>
    <w:sectPr w:rsidR="00013D24" w:rsidRPr="000053C1" w:rsidSect="000676EA">
      <w:headerReference w:type="even" r:id="rId10"/>
      <w:headerReference w:type="default" r:id="rId11"/>
      <w:footerReference w:type="even" r:id="rId12"/>
      <w:footerReference w:type="default" r:id="rId13"/>
      <w:headerReference w:type="first" r:id="rId14"/>
      <w:footerReference w:type="first" r:id="rId15"/>
      <w:pgSz w:w="12240" w:h="15840"/>
      <w:pgMar w:top="709"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E1271" w14:textId="77777777" w:rsidR="00BC5B2E" w:rsidRDefault="00BC5B2E" w:rsidP="00776217">
      <w:pPr>
        <w:spacing w:after="0" w:line="240" w:lineRule="auto"/>
      </w:pPr>
      <w:r>
        <w:separator/>
      </w:r>
    </w:p>
    <w:p w14:paraId="02C681E0" w14:textId="77777777" w:rsidR="00BC5B2E" w:rsidRDefault="00BC5B2E"/>
  </w:endnote>
  <w:endnote w:type="continuationSeparator" w:id="0">
    <w:p w14:paraId="51550F14" w14:textId="77777777" w:rsidR="00BC5B2E" w:rsidRDefault="00BC5B2E" w:rsidP="00776217">
      <w:pPr>
        <w:spacing w:after="0" w:line="240" w:lineRule="auto"/>
      </w:pPr>
      <w:r>
        <w:continuationSeparator/>
      </w:r>
    </w:p>
    <w:p w14:paraId="473053F9" w14:textId="77777777" w:rsidR="00BC5B2E" w:rsidRDefault="00BC5B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Droid Serif">
    <w:altName w:val="Sitka Small"/>
    <w:charset w:val="00"/>
    <w:family w:val="roman"/>
    <w:pitch w:val="variable"/>
    <w:sig w:usb0="00000001" w:usb1="4000205B" w:usb2="00000028" w:usb3="00000000" w:csb0="0000019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Prisma Text LL">
    <w:panose1 w:val="020B0804010101010104"/>
    <w:charset w:val="00"/>
    <w:family w:val="swiss"/>
    <w:notTrueType/>
    <w:pitch w:val="variable"/>
    <w:sig w:usb0="A00000FF" w:usb1="4000247B" w:usb2="00000008" w:usb3="00000000" w:csb0="00000093" w:csb1="00000000"/>
  </w:font>
  <w:font w:name="Inter">
    <w:panose1 w:val="02000503000000020004"/>
    <w:charset w:val="00"/>
    <w:family w:val="auto"/>
    <w:pitch w:val="variable"/>
    <w:sig w:usb0="E00002FF" w:usb1="1200A1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20088" w14:textId="77777777" w:rsidR="00925758" w:rsidRDefault="0092575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DF43A" w14:textId="4DF15430" w:rsidR="00925758" w:rsidRDefault="00925758" w:rsidP="006F46E8">
    <w:pPr>
      <w:pStyle w:val="Pieddepage"/>
      <w:ind w:firstLine="1416"/>
      <w:rPr>
        <w:rStyle w:val="Rfrencelgre"/>
        <w:color w:val="808080" w:themeColor="background1" w:themeShade="80"/>
        <w:sz w:val="16"/>
        <w:lang w:val="fr-CA"/>
      </w:rPr>
    </w:pPr>
    <w:r>
      <w:rPr>
        <w:rStyle w:val="Rfrencelgre"/>
        <w:color w:val="808080" w:themeColor="background1" w:themeShade="80"/>
        <w:sz w:val="16"/>
        <w:lang w:val="fr-CA"/>
      </w:rPr>
      <w:t xml:space="preserve">                    </w:t>
    </w:r>
  </w:p>
  <w:p w14:paraId="19EB4F59" w14:textId="3E379280" w:rsidR="00925758" w:rsidRDefault="00925758" w:rsidP="006F46E8">
    <w:pPr>
      <w:pStyle w:val="Pieddepage"/>
      <w:ind w:firstLine="1416"/>
      <w:rPr>
        <w:rStyle w:val="Rfrencelgre"/>
        <w:color w:val="808080" w:themeColor="background1" w:themeShade="80"/>
        <w:sz w:val="16"/>
        <w:lang w:val="fr-CA"/>
      </w:rPr>
    </w:pPr>
    <w:r>
      <w:rPr>
        <w:rFonts w:ascii="Franklin Gothic Book" w:hAnsi="Franklin Gothic Book"/>
        <w:noProof/>
        <w:color w:val="808080" w:themeColor="background1" w:themeShade="80"/>
        <w:sz w:val="16"/>
        <w:szCs w:val="16"/>
        <w:lang w:val="fr-CA"/>
      </w:rPr>
      <w:drawing>
        <wp:anchor distT="0" distB="0" distL="114300" distR="114300" simplePos="0" relativeHeight="251658240" behindDoc="0" locked="0" layoutInCell="1" allowOverlap="1" wp14:anchorId="31148C28" wp14:editId="74FC02E7">
          <wp:simplePos x="0" y="0"/>
          <wp:positionH relativeFrom="margin">
            <wp:align>left</wp:align>
          </wp:positionH>
          <wp:positionV relativeFrom="paragraph">
            <wp:posOffset>5080</wp:posOffset>
          </wp:positionV>
          <wp:extent cx="1123950" cy="29400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123950" cy="294005"/>
                  </a:xfrm>
                  <a:prstGeom prst="rect">
                    <a:avLst/>
                  </a:prstGeom>
                </pic:spPr>
              </pic:pic>
            </a:graphicData>
          </a:graphic>
          <wp14:sizeRelH relativeFrom="margin">
            <wp14:pctWidth>0</wp14:pctWidth>
          </wp14:sizeRelH>
          <wp14:sizeRelV relativeFrom="margin">
            <wp14:pctHeight>0</wp14:pctHeight>
          </wp14:sizeRelV>
        </wp:anchor>
      </w:drawing>
    </w:r>
  </w:p>
  <w:p w14:paraId="36EA75C7" w14:textId="17BA0589" w:rsidR="00E04795" w:rsidRPr="00C1716C" w:rsidRDefault="00925758" w:rsidP="006F46E8">
    <w:pPr>
      <w:pStyle w:val="Pieddepage"/>
      <w:ind w:firstLine="1416"/>
      <w:rPr>
        <w:rStyle w:val="Rfrencelgre"/>
        <w:color w:val="808080" w:themeColor="background1" w:themeShade="80"/>
        <w:sz w:val="16"/>
        <w:lang w:val="fr-CA"/>
      </w:rPr>
    </w:pPr>
    <w:r>
      <w:rPr>
        <w:rStyle w:val="Rfrencelgre"/>
        <w:color w:val="808080" w:themeColor="background1" w:themeShade="80"/>
        <w:sz w:val="16"/>
        <w:lang w:val="fr-CA"/>
      </w:rPr>
      <w:t xml:space="preserve">             </w:t>
    </w:r>
    <w:r w:rsidR="00967D21" w:rsidRPr="00C1716C">
      <w:rPr>
        <w:rStyle w:val="Rfrencelgre"/>
        <w:color w:val="808080" w:themeColor="background1" w:themeShade="80"/>
        <w:sz w:val="16"/>
        <w:lang w:val="fr-CA"/>
      </w:rPr>
      <w:t>1</w:t>
    </w:r>
    <w:r>
      <w:rPr>
        <w:rStyle w:val="Rfrencelgre"/>
        <w:color w:val="808080" w:themeColor="background1" w:themeShade="80"/>
        <w:sz w:val="16"/>
        <w:lang w:val="fr-CA"/>
      </w:rPr>
      <w:t>060</w:t>
    </w:r>
    <w:r w:rsidR="00967D21" w:rsidRPr="00C1716C">
      <w:rPr>
        <w:rStyle w:val="Rfrencelgre"/>
        <w:color w:val="808080" w:themeColor="background1" w:themeShade="80"/>
        <w:sz w:val="16"/>
        <w:lang w:val="fr-CA"/>
      </w:rPr>
      <w:t xml:space="preserve">, rue </w:t>
    </w:r>
    <w:r>
      <w:rPr>
        <w:rStyle w:val="Rfrencelgre"/>
        <w:color w:val="808080" w:themeColor="background1" w:themeShade="80"/>
        <w:sz w:val="16"/>
        <w:lang w:val="fr-CA"/>
      </w:rPr>
      <w:t>St-François Xavier</w:t>
    </w:r>
    <w:r w:rsidR="00967D21" w:rsidRPr="00C1716C">
      <w:rPr>
        <w:rStyle w:val="Rfrencelgre"/>
        <w:color w:val="808080" w:themeColor="background1" w:themeShade="80"/>
        <w:sz w:val="16"/>
        <w:lang w:val="fr-CA"/>
      </w:rPr>
      <w:t>, Trois-Rivières (Q</w:t>
    </w:r>
    <w:r w:rsidR="00776217">
      <w:rPr>
        <w:rStyle w:val="Rfrencelgre"/>
        <w:color w:val="808080" w:themeColor="background1" w:themeShade="80"/>
        <w:sz w:val="16"/>
        <w:lang w:val="fr-CA"/>
      </w:rPr>
      <w:t>uébe</w:t>
    </w:r>
    <w:r w:rsidR="00967D21" w:rsidRPr="00C1716C">
      <w:rPr>
        <w:rStyle w:val="Rfrencelgre"/>
        <w:color w:val="808080" w:themeColor="background1" w:themeShade="80"/>
        <w:sz w:val="16"/>
        <w:lang w:val="fr-CA"/>
      </w:rPr>
      <w:t xml:space="preserve">c) G9A </w:t>
    </w:r>
    <w:r>
      <w:rPr>
        <w:rStyle w:val="Rfrencelgre"/>
        <w:color w:val="808080" w:themeColor="background1" w:themeShade="80"/>
        <w:sz w:val="16"/>
        <w:lang w:val="fr-CA"/>
      </w:rPr>
      <w:t>1R8</w:t>
    </w:r>
    <w:r w:rsidR="00967D21" w:rsidRPr="00C1716C">
      <w:rPr>
        <w:rStyle w:val="Rfrencelgre"/>
        <w:color w:val="808080" w:themeColor="background1" w:themeShade="80"/>
        <w:sz w:val="16"/>
        <w:lang w:val="fr-CA"/>
      </w:rPr>
      <w:t xml:space="preserve"> | secondaireenspectacle.qc.ca</w:t>
    </w:r>
    <w:r w:rsidR="00967D21" w:rsidRPr="00C1716C">
      <w:rPr>
        <w:rStyle w:val="Rfrencelgre"/>
        <w:color w:val="808080" w:themeColor="background1" w:themeShade="80"/>
        <w:sz w:val="16"/>
        <w:lang w:val="fr-CA"/>
      </w:rPr>
      <w:tab/>
    </w:r>
    <w:r w:rsidR="00967D21" w:rsidRPr="00C1716C">
      <w:rPr>
        <w:rStyle w:val="Rfrencelgre"/>
        <w:color w:val="808080" w:themeColor="background1" w:themeShade="80"/>
        <w:sz w:val="16"/>
        <w:lang w:val="fr-CA"/>
      </w:rPr>
      <w:tab/>
    </w:r>
    <w:r w:rsidR="00967D21" w:rsidRPr="00C1716C">
      <w:rPr>
        <w:rStyle w:val="Rfrencelgre"/>
        <w:color w:val="808080" w:themeColor="background1" w:themeShade="80"/>
        <w:sz w:val="16"/>
        <w:lang w:val="fr-CA"/>
      </w:rPr>
      <w:tab/>
    </w:r>
    <w:r w:rsidR="00967D21" w:rsidRPr="00C1716C">
      <w:rPr>
        <w:rStyle w:val="Rfrencelgre"/>
        <w:color w:val="808080" w:themeColor="background1" w:themeShade="80"/>
        <w:sz w:val="16"/>
        <w:lang w:val="fr-FR"/>
      </w:rPr>
      <w:t xml:space="preserve">Page </w:t>
    </w:r>
    <w:r w:rsidR="00967D21" w:rsidRPr="00C1716C">
      <w:rPr>
        <w:rStyle w:val="Rfrencelgre"/>
        <w:color w:val="808080" w:themeColor="background1" w:themeShade="80"/>
        <w:sz w:val="16"/>
        <w:lang w:val="fr-CA"/>
      </w:rPr>
      <w:fldChar w:fldCharType="begin"/>
    </w:r>
    <w:r w:rsidR="00967D21" w:rsidRPr="00C1716C">
      <w:rPr>
        <w:rStyle w:val="Rfrencelgre"/>
        <w:color w:val="808080" w:themeColor="background1" w:themeShade="80"/>
        <w:sz w:val="16"/>
        <w:lang w:val="fr-CA"/>
      </w:rPr>
      <w:instrText>PAGE  \* Arabic  \* MERGEFORMAT</w:instrText>
    </w:r>
    <w:r w:rsidR="00967D21" w:rsidRPr="00C1716C">
      <w:rPr>
        <w:rStyle w:val="Rfrencelgre"/>
        <w:color w:val="808080" w:themeColor="background1" w:themeShade="80"/>
        <w:sz w:val="16"/>
        <w:lang w:val="fr-CA"/>
      </w:rPr>
      <w:fldChar w:fldCharType="separate"/>
    </w:r>
    <w:r w:rsidR="000676EA" w:rsidRPr="000676EA">
      <w:rPr>
        <w:rStyle w:val="Rfrencelgre"/>
        <w:noProof/>
        <w:color w:val="808080" w:themeColor="background1" w:themeShade="80"/>
        <w:sz w:val="16"/>
        <w:lang w:val="fr-FR"/>
      </w:rPr>
      <w:t>1</w:t>
    </w:r>
    <w:r w:rsidR="00967D21" w:rsidRPr="00C1716C">
      <w:rPr>
        <w:rStyle w:val="Rfrencelgre"/>
        <w:color w:val="808080" w:themeColor="background1" w:themeShade="80"/>
        <w:sz w:val="16"/>
        <w:lang w:val="fr-CA"/>
      </w:rPr>
      <w:fldChar w:fldCharType="end"/>
    </w:r>
  </w:p>
  <w:p w14:paraId="5BB52F14" w14:textId="77777777" w:rsidR="00E74327" w:rsidRPr="000676EA" w:rsidRDefault="00E74327">
    <w:pPr>
      <w:rPr>
        <w:lang w:val="fr-C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4C6F6" w14:textId="77777777" w:rsidR="00925758" w:rsidRDefault="0092575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C0D16" w14:textId="77777777" w:rsidR="00BC5B2E" w:rsidRDefault="00BC5B2E" w:rsidP="00776217">
      <w:pPr>
        <w:spacing w:after="0" w:line="240" w:lineRule="auto"/>
      </w:pPr>
      <w:r>
        <w:separator/>
      </w:r>
    </w:p>
    <w:p w14:paraId="4E0ED29E" w14:textId="77777777" w:rsidR="00BC5B2E" w:rsidRDefault="00BC5B2E"/>
  </w:footnote>
  <w:footnote w:type="continuationSeparator" w:id="0">
    <w:p w14:paraId="4D1A56EF" w14:textId="77777777" w:rsidR="00BC5B2E" w:rsidRDefault="00BC5B2E" w:rsidP="00776217">
      <w:pPr>
        <w:spacing w:after="0" w:line="240" w:lineRule="auto"/>
      </w:pPr>
      <w:r>
        <w:continuationSeparator/>
      </w:r>
    </w:p>
    <w:p w14:paraId="0685ECB7" w14:textId="77777777" w:rsidR="00BC5B2E" w:rsidRDefault="00BC5B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343C8" w14:textId="77777777" w:rsidR="00925758" w:rsidRDefault="0092575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BBDA9" w14:textId="77777777" w:rsidR="00925758" w:rsidRDefault="0092575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69F20" w14:textId="77777777" w:rsidR="00925758" w:rsidRDefault="0092575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4175C"/>
    <w:multiLevelType w:val="hybridMultilevel"/>
    <w:tmpl w:val="BCA0D7A8"/>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 w15:restartNumberingAfterBreak="0">
    <w:nsid w:val="59A37849"/>
    <w:multiLevelType w:val="hybridMultilevel"/>
    <w:tmpl w:val="25EADE06"/>
    <w:lvl w:ilvl="0" w:tplc="0B5E90CA">
      <w:numFmt w:val="bullet"/>
      <w:lvlText w:val="-"/>
      <w:lvlJc w:val="left"/>
      <w:pPr>
        <w:ind w:left="720" w:hanging="360"/>
      </w:pPr>
      <w:rPr>
        <w:rFonts w:ascii="Lucida Bright" w:eastAsiaTheme="minorHAnsi" w:hAnsi="Lucida Bright" w:cs="Droid Serif"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986978875">
    <w:abstractNumId w:val="1"/>
  </w:num>
  <w:num w:numId="2" w16cid:durableId="1495218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239"/>
    <w:rsid w:val="000053C1"/>
    <w:rsid w:val="00013D24"/>
    <w:rsid w:val="000260C6"/>
    <w:rsid w:val="00026985"/>
    <w:rsid w:val="000676EA"/>
    <w:rsid w:val="00106A48"/>
    <w:rsid w:val="001977E4"/>
    <w:rsid w:val="00206F49"/>
    <w:rsid w:val="00333239"/>
    <w:rsid w:val="00505687"/>
    <w:rsid w:val="0052499C"/>
    <w:rsid w:val="005F08BE"/>
    <w:rsid w:val="00776217"/>
    <w:rsid w:val="00925758"/>
    <w:rsid w:val="00967D21"/>
    <w:rsid w:val="009E53F3"/>
    <w:rsid w:val="009F3B64"/>
    <w:rsid w:val="00AB5CAD"/>
    <w:rsid w:val="00BC5B2E"/>
    <w:rsid w:val="00C616EE"/>
    <w:rsid w:val="00C85137"/>
    <w:rsid w:val="00D60C87"/>
    <w:rsid w:val="00DB34EE"/>
    <w:rsid w:val="00DE0687"/>
    <w:rsid w:val="00E11D4F"/>
    <w:rsid w:val="00E74327"/>
    <w:rsid w:val="00E84A35"/>
    <w:rsid w:val="00EE6172"/>
    <w:rsid w:val="00FA2AB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F59495"/>
  <w15:docId w15:val="{667E0443-804B-4693-82A8-804253E52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A35"/>
    <w:pPr>
      <w:jc w:val="both"/>
    </w:pPr>
    <w:rPr>
      <w:rFonts w:ascii="Lucida Bright" w:hAnsi="Lucida Bright" w:cs="Droid Serif"/>
      <w:sz w:val="20"/>
      <w:lang w:val="en-CA"/>
    </w:rPr>
  </w:style>
  <w:style w:type="paragraph" w:styleId="Titre1">
    <w:name w:val="heading 1"/>
    <w:aliases w:val="Section"/>
    <w:basedOn w:val="Normal"/>
    <w:next w:val="Normal"/>
    <w:link w:val="Titre1Car"/>
    <w:uiPriority w:val="9"/>
    <w:qFormat/>
    <w:rsid w:val="00505687"/>
    <w:pPr>
      <w:jc w:val="left"/>
      <w:outlineLvl w:val="0"/>
    </w:pPr>
    <w:rPr>
      <w:rFonts w:ascii="Franklin Gothic Demi" w:hAnsi="Franklin Gothic Demi"/>
      <w:color w:val="D42537"/>
      <w:sz w:val="56"/>
      <w:szCs w:val="56"/>
      <w:lang w:val="fr-CA"/>
    </w:rPr>
  </w:style>
  <w:style w:type="paragraph" w:styleId="Titre2">
    <w:name w:val="heading 2"/>
    <w:aliases w:val="Titre 01"/>
    <w:basedOn w:val="Normal"/>
    <w:next w:val="Normal"/>
    <w:link w:val="Titre2Car"/>
    <w:uiPriority w:val="9"/>
    <w:unhideWhenUsed/>
    <w:qFormat/>
    <w:rsid w:val="00505687"/>
    <w:pPr>
      <w:jc w:val="left"/>
      <w:outlineLvl w:val="1"/>
    </w:pPr>
    <w:rPr>
      <w:rFonts w:ascii="Franklin Gothic Demi" w:hAnsi="Franklin Gothic Demi"/>
      <w:color w:val="E66317"/>
      <w:sz w:val="28"/>
      <w:szCs w:val="28"/>
      <w:lang w:val="fr-CA"/>
    </w:rPr>
  </w:style>
  <w:style w:type="paragraph" w:styleId="Titre3">
    <w:name w:val="heading 3"/>
    <w:aliases w:val="Titre 02"/>
    <w:basedOn w:val="Normal"/>
    <w:next w:val="Normal"/>
    <w:link w:val="Titre3Car"/>
    <w:uiPriority w:val="9"/>
    <w:unhideWhenUsed/>
    <w:qFormat/>
    <w:rsid w:val="00505687"/>
    <w:pPr>
      <w:jc w:val="left"/>
      <w:outlineLvl w:val="2"/>
    </w:pPr>
    <w:rPr>
      <w:rFonts w:ascii="Franklin Gothic Demi" w:hAnsi="Franklin Gothic Demi"/>
      <w:color w:val="F19713"/>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Section Car"/>
    <w:basedOn w:val="Policepardfaut"/>
    <w:link w:val="Titre1"/>
    <w:uiPriority w:val="9"/>
    <w:rsid w:val="00505687"/>
    <w:rPr>
      <w:rFonts w:ascii="Franklin Gothic Demi" w:hAnsi="Franklin Gothic Demi" w:cs="Droid Serif"/>
      <w:color w:val="D42537"/>
      <w:sz w:val="56"/>
      <w:szCs w:val="56"/>
    </w:rPr>
  </w:style>
  <w:style w:type="character" w:customStyle="1" w:styleId="Titre2Car">
    <w:name w:val="Titre 2 Car"/>
    <w:aliases w:val="Titre 01 Car"/>
    <w:basedOn w:val="Policepardfaut"/>
    <w:link w:val="Titre2"/>
    <w:uiPriority w:val="9"/>
    <w:rsid w:val="00505687"/>
    <w:rPr>
      <w:rFonts w:ascii="Franklin Gothic Demi" w:hAnsi="Franklin Gothic Demi" w:cs="Droid Serif"/>
      <w:color w:val="E66317"/>
      <w:sz w:val="28"/>
      <w:szCs w:val="28"/>
    </w:rPr>
  </w:style>
  <w:style w:type="character" w:customStyle="1" w:styleId="Titre3Car">
    <w:name w:val="Titre 3 Car"/>
    <w:aliases w:val="Titre 02 Car"/>
    <w:basedOn w:val="Policepardfaut"/>
    <w:link w:val="Titre3"/>
    <w:uiPriority w:val="9"/>
    <w:rsid w:val="00505687"/>
    <w:rPr>
      <w:rFonts w:ascii="Franklin Gothic Demi" w:hAnsi="Franklin Gothic Demi" w:cs="Droid Serif"/>
      <w:color w:val="F19713"/>
      <w:sz w:val="20"/>
    </w:rPr>
  </w:style>
  <w:style w:type="character" w:styleId="Rfrencelgre">
    <w:name w:val="Subtle Reference"/>
    <w:uiPriority w:val="31"/>
    <w:qFormat/>
    <w:rsid w:val="00505687"/>
    <w:rPr>
      <w:rFonts w:ascii="Franklin Gothic Book" w:hAnsi="Franklin Gothic Book"/>
      <w:sz w:val="18"/>
      <w:szCs w:val="16"/>
    </w:rPr>
  </w:style>
  <w:style w:type="paragraph" w:styleId="Pieddepage">
    <w:name w:val="footer"/>
    <w:basedOn w:val="Normal"/>
    <w:link w:val="PieddepageCar"/>
    <w:uiPriority w:val="99"/>
    <w:unhideWhenUsed/>
    <w:rsid w:val="0050568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05687"/>
    <w:rPr>
      <w:rFonts w:ascii="Droid Serif" w:hAnsi="Droid Serif" w:cs="Droid Serif"/>
      <w:sz w:val="20"/>
      <w:lang w:val="en-CA"/>
    </w:rPr>
  </w:style>
  <w:style w:type="character" w:customStyle="1" w:styleId="apple-converted-space">
    <w:name w:val="apple-converted-space"/>
    <w:rsid w:val="00505687"/>
  </w:style>
  <w:style w:type="paragraph" w:styleId="En-tte">
    <w:name w:val="header"/>
    <w:basedOn w:val="Normal"/>
    <w:link w:val="En-tteCar"/>
    <w:uiPriority w:val="99"/>
    <w:unhideWhenUsed/>
    <w:rsid w:val="00776217"/>
    <w:pPr>
      <w:tabs>
        <w:tab w:val="center" w:pos="4320"/>
        <w:tab w:val="right" w:pos="8640"/>
      </w:tabs>
      <w:spacing w:after="0" w:line="240" w:lineRule="auto"/>
    </w:pPr>
  </w:style>
  <w:style w:type="character" w:customStyle="1" w:styleId="En-tteCar">
    <w:name w:val="En-tête Car"/>
    <w:basedOn w:val="Policepardfaut"/>
    <w:link w:val="En-tte"/>
    <w:uiPriority w:val="99"/>
    <w:rsid w:val="00776217"/>
    <w:rPr>
      <w:rFonts w:ascii="Droid Serif" w:hAnsi="Droid Serif" w:cs="Droid Serif"/>
      <w:sz w:val="20"/>
      <w:lang w:val="en-CA"/>
    </w:rPr>
  </w:style>
  <w:style w:type="paragraph" w:styleId="Paragraphedeliste">
    <w:name w:val="List Paragraph"/>
    <w:basedOn w:val="Normal"/>
    <w:uiPriority w:val="34"/>
    <w:qFormat/>
    <w:rsid w:val="00C616EE"/>
    <w:pPr>
      <w:spacing w:after="0" w:line="240" w:lineRule="auto"/>
      <w:ind w:left="708"/>
      <w:jc w:val="left"/>
    </w:pPr>
    <w:rPr>
      <w:rFonts w:ascii="Times New Roman" w:eastAsia="Times New Roman" w:hAnsi="Times New Roman" w:cs="Times New Roman"/>
      <w:sz w:val="24"/>
      <w:szCs w:val="24"/>
      <w:lang w:val="fr-CA"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10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Downloads\texte-animation-finale-regionale-maitre-de-ceremoni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3792584EF8744DA4D11DD81DBD7E5C" ma:contentTypeVersion="17" ma:contentTypeDescription="Create a new document." ma:contentTypeScope="" ma:versionID="d4d255bd2791969798f208e80881a9d9">
  <xsd:schema xmlns:xsd="http://www.w3.org/2001/XMLSchema" xmlns:xs="http://www.w3.org/2001/XMLSchema" xmlns:p="http://schemas.microsoft.com/office/2006/metadata/properties" xmlns:ns2="73df1d7f-4085-4940-a1db-5d854d47fbbc" xmlns:ns3="d8f1b38f-c28a-441a-81e2-706701689a56" targetNamespace="http://schemas.microsoft.com/office/2006/metadata/properties" ma:root="true" ma:fieldsID="e1c97a3b9fa849f9bf277ff059aad14c" ns2:_="" ns3:_="">
    <xsd:import namespace="73df1d7f-4085-4940-a1db-5d854d47fbbc"/>
    <xsd:import namespace="d8f1b38f-c28a-441a-81e2-706701689a5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df1d7f-4085-4940-a1db-5d854d47fb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387a818-a484-4fcc-80ed-421501a6a5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f1b38f-c28a-441a-81e2-706701689a5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cc69860-e8b2-4957-a985-d47435bf1464}" ma:internalName="TaxCatchAll" ma:showField="CatchAllData" ma:web="d8f1b38f-c28a-441a-81e2-706701689a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8f1b38f-c28a-441a-81e2-706701689a56" xsi:nil="true"/>
    <lcf76f155ced4ddcb4097134ff3c332f xmlns="73df1d7f-4085-4940-a1db-5d854d47fbb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4532AD-2E4B-4140-820A-30E669595B12}"/>
</file>

<file path=customXml/itemProps2.xml><?xml version="1.0" encoding="utf-8"?>
<ds:datastoreItem xmlns:ds="http://schemas.openxmlformats.org/officeDocument/2006/customXml" ds:itemID="{422AB03A-C3CE-479E-BB07-4721D26B426F}">
  <ds:schemaRefs>
    <ds:schemaRef ds:uri="http://schemas.microsoft.com/office/2006/metadata/properties"/>
    <ds:schemaRef ds:uri="http://schemas.microsoft.com/office/infopath/2007/PartnerControls"/>
    <ds:schemaRef ds:uri="d8f1b38f-c28a-441a-81e2-706701689a56"/>
    <ds:schemaRef ds:uri="73df1d7f-4085-4940-a1db-5d854d47fbbc"/>
  </ds:schemaRefs>
</ds:datastoreItem>
</file>

<file path=customXml/itemProps3.xml><?xml version="1.0" encoding="utf-8"?>
<ds:datastoreItem xmlns:ds="http://schemas.openxmlformats.org/officeDocument/2006/customXml" ds:itemID="{581EF4BC-BECB-4CD4-B41C-45D365E165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texte-animation-finale-regionale-maitre-de-ceremonie</Template>
  <TotalTime>4</TotalTime>
  <Pages>3</Pages>
  <Words>769</Words>
  <Characters>4387</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dc:creator>
  <cp:lastModifiedBy>Lindsay Moore</cp:lastModifiedBy>
  <cp:revision>2</cp:revision>
  <dcterms:created xsi:type="dcterms:W3CDTF">2023-07-11T16:58:00Z</dcterms:created>
  <dcterms:modified xsi:type="dcterms:W3CDTF">2023-07-11T16:58:00Z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0x010100A53792584EF8744DA4D11DD81DBD7E5C</vt:lpwstr>
  </property>
  <property fmtid="{D5CDD505-2E9C-101B-9397-08002B2CF9AE}" pid="3" name="MediaServiceImageTags">
    <vt:lpwstr/>
  </property>
</Properties>
</file>